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E03B8A" w:rsidTr="003E3721">
        <w:trPr>
          <w:trHeight w:val="3131"/>
        </w:trPr>
        <w:tc>
          <w:tcPr>
            <w:tcW w:w="5010" w:type="dxa"/>
          </w:tcPr>
          <w:p w:rsidR="00E03B8A" w:rsidRDefault="00E03B8A" w:rsidP="00A81A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183642089"/>
                <w:placeholder>
                  <w:docPart w:val="19E4BD7C53A6460D9D3127436DED46C7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Re-Roof</w:t>
                </w:r>
              </w:sdtContent>
            </w:sdt>
          </w:p>
          <w:p w:rsidR="00E03B8A" w:rsidRDefault="00E03B8A" w:rsidP="00A81A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1439095492"/>
                <w:placeholder>
                  <w:docPart w:val="19E4BD7C53A6460D9D3127436DED46C7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PD 01062</w:t>
                </w:r>
              </w:sdtContent>
            </w:sdt>
          </w:p>
          <w:p w:rsidR="00C25F19" w:rsidRDefault="00C25F19" w:rsidP="00A81A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-5506864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none</w:t>
                </w:r>
              </w:sdtContent>
            </w:sdt>
          </w:p>
          <w:p w:rsidR="00E03B8A" w:rsidRDefault="00E03B8A" w:rsidP="00A81A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128861857"/>
                <w:placeholder>
                  <w:docPart w:val="19E4BD7C53A6460D9D3127436DED46C7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5/1/2014</w:t>
                </w:r>
              </w:sdtContent>
            </w:sdt>
          </w:p>
          <w:p w:rsidR="00E03B8A" w:rsidRDefault="00E03B8A" w:rsidP="00A81A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-722675623"/>
                <w:placeholder>
                  <w:docPart w:val="19E4BD7C53A6460D9D3127436DED46C7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William B. Anderson</w:t>
                </w:r>
              </w:sdtContent>
            </w:sdt>
          </w:p>
          <w:p w:rsidR="00E03B8A" w:rsidRDefault="00E03B8A" w:rsidP="00A81A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1042018531"/>
                <w:placeholder>
                  <w:docPart w:val="19E4BD7C53A6460D9D3127436DED46C7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Professional Roofing</w:t>
                </w:r>
              </w:sdtContent>
            </w:sdt>
          </w:p>
          <w:p w:rsidR="00E03B8A" w:rsidRDefault="00E03B8A" w:rsidP="00A81A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1678268419"/>
                <w:placeholder>
                  <w:docPart w:val="19E4BD7C53A6460D9D3127436DED46C7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348 South Main Street</w:t>
                </w:r>
              </w:sdtContent>
            </w:sdt>
          </w:p>
          <w:p w:rsidR="00E03B8A" w:rsidRDefault="00E03B8A" w:rsidP="00A81A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164602203"/>
                <w:placeholder>
                  <w:docPart w:val="19E4BD7C53A6460D9D3127436DED46C7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Residential Re-Roof</w:t>
                </w:r>
              </w:sdtContent>
            </w:sdt>
          </w:p>
          <w:p w:rsidR="00C25F19" w:rsidRDefault="00C25F19" w:rsidP="00A81A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-569191126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DW</w:t>
                </w:r>
              </w:sdtContent>
            </w:sdt>
          </w:p>
          <w:p w:rsidR="00E03B8A" w:rsidRDefault="00E03B8A" w:rsidP="00A81A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2016881557"/>
                <w:placeholder>
                  <w:docPart w:val="19E4BD7C53A6460D9D3127436DED46C7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$4,000.00</w:t>
                </w:r>
              </w:sdtContent>
            </w:sdt>
          </w:p>
          <w:p w:rsidR="00E03B8A" w:rsidRDefault="00E03B8A" w:rsidP="00A81A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905026914"/>
                <w:placeholder>
                  <w:docPart w:val="19E4BD7C53A6460D9D3127436DED46C7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53.00</w:t>
                </w:r>
              </w:sdtContent>
            </w:sdt>
          </w:p>
          <w:p w:rsidR="00E03B8A" w:rsidRDefault="00E03B8A" w:rsidP="00A81A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156513593"/>
                <w:placeholder>
                  <w:docPart w:val="19E4BD7C53A6460D9D3127436DED46C7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0.00</w:t>
                </w:r>
              </w:sdtContent>
            </w:sdt>
          </w:p>
          <w:p w:rsidR="00E03B8A" w:rsidRDefault="00E03B8A" w:rsidP="0039535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667226043"/>
                <w:placeholder>
                  <w:docPart w:val="19E4BD7C53A6460D9D3127436DED46C7"/>
                </w:placeholder>
                <w:text/>
              </w:sdtPr>
              <w:sdtEndPr/>
              <w:sdtContent>
                <w:r w:rsidR="00395359">
                  <w:rPr>
                    <w:b/>
                  </w:rPr>
                  <w:t>$53.00</w:t>
                </w:r>
              </w:sdtContent>
            </w:sdt>
          </w:p>
        </w:tc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-923417819"/>
                <w:placeholder>
                  <w:docPart w:val="1C4185D344FB4124AEB754A7ABD594A5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Wells Fargo ATM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-1206482660"/>
                <w:placeholder>
                  <w:docPart w:val="1C4185D344FB4124AEB754A7ABD594A5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PD 01047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1369801669"/>
                <w:placeholder>
                  <w:docPart w:val="0602F37064B845528A7C8C3391B25CB6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1948536268"/>
                <w:placeholder>
                  <w:docPart w:val="1C4185D344FB4124AEB754A7ABD594A5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5/5/2014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</w:t>
            </w:r>
            <w:r w:rsidR="0040588B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-817950556"/>
                <w:placeholder>
                  <w:docPart w:val="1C4185D344FB4124AEB754A7ABD594A5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Wells Fargo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1359893768"/>
                <w:placeholder>
                  <w:docPart w:val="1C4185D344FB4124AEB754A7ABD594A5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Security Vault Works, Inc.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1464474298"/>
                <w:placeholder>
                  <w:docPart w:val="1C4185D344FB4124AEB754A7ABD594A5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626 Fair Road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-1398125133"/>
                <w:placeholder>
                  <w:docPart w:val="1C4185D344FB4124AEB754A7ABD594A5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Add new ATM machine.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536097642"/>
                <w:placeholder>
                  <w:docPart w:val="0602F37064B845528A7C8C3391B25CB6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CS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-892189519"/>
                <w:placeholder>
                  <w:docPart w:val="1C4185D344FB4124AEB754A7ABD594A5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$27</w:t>
                </w:r>
                <w:r w:rsidR="00C35A33">
                  <w:rPr>
                    <w:b/>
                  </w:rPr>
                  <w:t>,</w:t>
                </w:r>
                <w:r w:rsidR="00C0767F">
                  <w:rPr>
                    <w:b/>
                  </w:rPr>
                  <w:t>065.00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-1661140863"/>
                <w:placeholder>
                  <w:docPart w:val="1C4185D344FB4124AEB754A7ABD594A5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$270.92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1896888329"/>
                <w:placeholder>
                  <w:docPart w:val="1C4185D344FB4124AEB754A7ABD594A5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0.00</w:t>
                </w:r>
              </w:sdtContent>
            </w:sdt>
          </w:p>
          <w:p w:rsidR="00E03B8A" w:rsidRDefault="003E3721" w:rsidP="00C0767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-1469126436"/>
                <w:placeholder>
                  <w:docPart w:val="1C4185D344FB4124AEB754A7ABD594A5"/>
                </w:placeholder>
                <w:text/>
              </w:sdtPr>
              <w:sdtEndPr/>
              <w:sdtContent>
                <w:r w:rsidR="00C0767F">
                  <w:rPr>
                    <w:b/>
                  </w:rPr>
                  <w:t>$270.92</w:t>
                </w:r>
              </w:sdtContent>
            </w:sdt>
          </w:p>
        </w:tc>
      </w:tr>
      <w:tr w:rsidR="00E03B8A" w:rsidTr="003E3721">
        <w:trPr>
          <w:trHeight w:val="3149"/>
        </w:trPr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-2100472259"/>
                <w:placeholder>
                  <w:docPart w:val="6ED27DC06A01414AB496D16427E259CE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Residential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-1510757076"/>
                <w:placeholder>
                  <w:docPart w:val="6ED27DC06A01414AB496D16427E259CE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PD 01063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-630870109"/>
                <w:placeholder>
                  <w:docPart w:val="EB49925DED344AA090978510D274868A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1792634327"/>
                <w:placeholder>
                  <w:docPart w:val="6ED27DC06A01414AB496D16427E259CE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5/5/2014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661743050"/>
                <w:placeholder>
                  <w:docPart w:val="6ED27DC06A01414AB496D16427E259CE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 xml:space="preserve">Palmer </w:t>
                </w:r>
                <w:proofErr w:type="spellStart"/>
                <w:r w:rsidR="004E4504">
                  <w:rPr>
                    <w:b/>
                  </w:rPr>
                  <w:t>Feglestate</w:t>
                </w:r>
                <w:proofErr w:type="spellEnd"/>
                <w:r w:rsidR="004E4504">
                  <w:rPr>
                    <w:b/>
                  </w:rPr>
                  <w:t xml:space="preserve"> Holding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1286165775"/>
                <w:placeholder>
                  <w:docPart w:val="6ED27DC06A01414AB496D16427E259CE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Jason Palmer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2135754366"/>
                <w:placeholder>
                  <w:docPart w:val="6ED27DC06A01414AB496D16427E259CE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105 Bobby Donaldson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1525739449"/>
                <w:placeholder>
                  <w:docPart w:val="6ED27DC06A01414AB496D16427E259CE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Vinyl siding, paint, repair sheetrock &amp; flooring.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200365500"/>
                <w:placeholder>
                  <w:docPart w:val="EB49925DED344AA090978510D274868A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CC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1661889588"/>
                <w:placeholder>
                  <w:docPart w:val="6ED27DC06A01414AB496D16427E259CE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$7,000.00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1859394355"/>
                <w:placeholder>
                  <w:docPart w:val="6ED27DC06A01414AB496D16427E259CE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$74.55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912306759"/>
                <w:placeholder>
                  <w:docPart w:val="6ED27DC06A01414AB496D16427E259CE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0.00</w:t>
                </w:r>
              </w:sdtContent>
            </w:sdt>
          </w:p>
          <w:p w:rsidR="00E03B8A" w:rsidRDefault="003E3721" w:rsidP="004E450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82584453"/>
                <w:placeholder>
                  <w:docPart w:val="6ED27DC06A01414AB496D16427E259CE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$74.55</w:t>
                </w:r>
              </w:sdtContent>
            </w:sdt>
          </w:p>
        </w:tc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1830324124"/>
                <w:placeholder>
                  <w:docPart w:val="0D4C6A5E2AC445D1B35580EB10D8DCEF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Brannen House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-1065881708"/>
                <w:placeholder>
                  <w:docPart w:val="0D4C6A5E2AC445D1B35580EB10D8DCEF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PD 01065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1531758694"/>
                <w:placeholder>
                  <w:docPart w:val="24A83C736E2A498AAEC3720E6002C024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1408805652"/>
                <w:placeholder>
                  <w:docPart w:val="0D4C6A5E2AC445D1B35580EB10D8DCEF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5/6/2014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-2079585024"/>
                <w:placeholder>
                  <w:docPart w:val="0D4C6A5E2AC445D1B35580EB10D8DCEF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Edward Thompson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14358606"/>
                <w:placeholder>
                  <w:docPart w:val="0D4C6A5E2AC445D1B35580EB10D8DCEF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Thompson Roofing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942998489"/>
                <w:placeholder>
                  <w:docPart w:val="0D4C6A5E2AC445D1B35580EB10D8DCEF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212 North Edgewood Drive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-892964149"/>
                <w:placeholder>
                  <w:docPart w:val="0D4C6A5E2AC445D1B35580EB10D8DCEF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Re-Roof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642316859"/>
                <w:placeholder>
                  <w:docPart w:val="24A83C736E2A498AAEC3720E6002C024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DW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541020652"/>
                <w:placeholder>
                  <w:docPart w:val="0D4C6A5E2AC445D1B35580EB10D8DCEF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$5,200.00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429331526"/>
                <w:placeholder>
                  <w:docPart w:val="0D4C6A5E2AC445D1B35580EB10D8DCEF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$60.20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520445289"/>
                <w:placeholder>
                  <w:docPart w:val="0D4C6A5E2AC445D1B35580EB10D8DCEF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0.00</w:t>
                </w:r>
              </w:sdtContent>
            </w:sdt>
          </w:p>
          <w:p w:rsidR="00E03B8A" w:rsidRDefault="003E3721" w:rsidP="004E450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-350945090"/>
                <w:placeholder>
                  <w:docPart w:val="0D4C6A5E2AC445D1B35580EB10D8DCEF"/>
                </w:placeholder>
                <w:text/>
              </w:sdtPr>
              <w:sdtEndPr/>
              <w:sdtContent>
                <w:r w:rsidR="004E4504">
                  <w:rPr>
                    <w:b/>
                  </w:rPr>
                  <w:t>$60.20</w:t>
                </w:r>
              </w:sdtContent>
            </w:sdt>
          </w:p>
        </w:tc>
      </w:tr>
      <w:tr w:rsidR="00E03B8A" w:rsidTr="003E3721">
        <w:trPr>
          <w:trHeight w:val="3131"/>
        </w:trPr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504255118"/>
                <w:placeholder>
                  <w:docPart w:val="C65BB864ABAD45B4B9169E5168EC663D"/>
                </w:placeholder>
                <w:text/>
              </w:sdtPr>
              <w:sdtEndPr/>
              <w:sdtContent>
                <w:r w:rsidR="00142D7A">
                  <w:rPr>
                    <w:b/>
                  </w:rPr>
                  <w:t>Residential Demo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1795710753"/>
                <w:placeholder>
                  <w:docPart w:val="C65BB864ABAD45B4B9169E5168EC663D"/>
                </w:placeholder>
                <w:text/>
              </w:sdtPr>
              <w:sdtEndPr/>
              <w:sdtContent>
                <w:r w:rsidR="00142D7A">
                  <w:rPr>
                    <w:b/>
                  </w:rPr>
                  <w:t>DPD01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-1019234695"/>
                <w:placeholder>
                  <w:docPart w:val="30D742A971694286BAD5A12F15FA2FB0"/>
                </w:placeholder>
                <w:text/>
              </w:sdtPr>
              <w:sdtEndPr/>
              <w:sdtContent>
                <w:r w:rsidR="00142D7A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1748339257"/>
                <w:placeholder>
                  <w:docPart w:val="C65BB864ABAD45B4B9169E5168EC663D"/>
                </w:placeholder>
                <w:text/>
              </w:sdtPr>
              <w:sdtEndPr/>
              <w:sdtContent>
                <w:r w:rsidR="00142D7A">
                  <w:rPr>
                    <w:b/>
                  </w:rPr>
                  <w:t>5/6/2014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-1283109568"/>
                <w:placeholder>
                  <w:docPart w:val="C65BB864ABAD45B4B9169E5168EC663D"/>
                </w:placeholder>
                <w:text/>
              </w:sdtPr>
              <w:sdtEndPr/>
              <w:sdtContent>
                <w:r w:rsidR="00142D7A">
                  <w:rPr>
                    <w:b/>
                  </w:rPr>
                  <w:t>Lindsay Martin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761151400"/>
                <w:placeholder>
                  <w:docPart w:val="C65BB864ABAD45B4B9169E5168EC663D"/>
                </w:placeholder>
                <w:text/>
              </w:sdtPr>
              <w:sdtEndPr/>
              <w:sdtContent>
                <w:r w:rsidR="00E7188D">
                  <w:rPr>
                    <w:b/>
                  </w:rPr>
                  <w:t>n/a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1439108697"/>
                <w:placeholder>
                  <w:docPart w:val="C65BB864ABAD45B4B9169E5168EC663D"/>
                </w:placeholder>
                <w:text/>
              </w:sdtPr>
              <w:sdtEndPr/>
              <w:sdtContent>
                <w:r w:rsidR="00142D7A">
                  <w:rPr>
                    <w:b/>
                  </w:rPr>
                  <w:t xml:space="preserve">6 </w:t>
                </w:r>
                <w:proofErr w:type="spellStart"/>
                <w:r w:rsidR="00142D7A">
                  <w:rPr>
                    <w:b/>
                  </w:rPr>
                  <w:t>Preetorious</w:t>
                </w:r>
                <w:proofErr w:type="spellEnd"/>
                <w:r w:rsidR="00142D7A">
                  <w:rPr>
                    <w:b/>
                  </w:rPr>
                  <w:t xml:space="preserve"> Street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-1098483479"/>
                <w:placeholder>
                  <w:docPart w:val="C65BB864ABAD45B4B9169E5168EC663D"/>
                </w:placeholder>
                <w:text/>
              </w:sdtPr>
              <w:sdtEndPr/>
              <w:sdtContent>
                <w:r w:rsidR="00142D7A">
                  <w:rPr>
                    <w:b/>
                  </w:rPr>
                  <w:t>Demo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-527556058"/>
                <w:placeholder>
                  <w:docPart w:val="30D742A971694286BAD5A12F15FA2FB0"/>
                </w:placeholder>
                <w:text/>
              </w:sdtPr>
              <w:sdtEndPr/>
              <w:sdtContent>
                <w:r w:rsidR="00142D7A">
                  <w:rPr>
                    <w:b/>
                  </w:rPr>
                  <w:t>CC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1284229934"/>
                <w:placeholder>
                  <w:docPart w:val="C65BB864ABAD45B4B9169E5168EC663D"/>
                </w:placeholder>
                <w:text/>
              </w:sdtPr>
              <w:sdtEndPr/>
              <w:sdtContent>
                <w:r w:rsidR="00142D7A">
                  <w:rPr>
                    <w:b/>
                  </w:rPr>
                  <w:t>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449899232"/>
                <w:placeholder>
                  <w:docPart w:val="C65BB864ABAD45B4B9169E5168EC663D"/>
                </w:placeholder>
                <w:text/>
              </w:sdtPr>
              <w:sdtEndPr/>
              <w:sdtContent>
                <w:r w:rsidR="00142D7A">
                  <w:rPr>
                    <w:b/>
                  </w:rPr>
                  <w:t>$75.00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194395263"/>
                <w:placeholder>
                  <w:docPart w:val="C65BB864ABAD45B4B9169E5168EC663D"/>
                </w:placeholder>
                <w:text/>
              </w:sdtPr>
              <w:sdtEndPr/>
              <w:sdtContent>
                <w:r w:rsidR="00142D7A">
                  <w:rPr>
                    <w:b/>
                  </w:rPr>
                  <w:t>0.00</w:t>
                </w:r>
              </w:sdtContent>
            </w:sdt>
          </w:p>
          <w:p w:rsidR="00E03B8A" w:rsidRDefault="003E3721" w:rsidP="00142D7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2142755070"/>
                <w:placeholder>
                  <w:docPart w:val="C65BB864ABAD45B4B9169E5168EC663D"/>
                </w:placeholder>
                <w:text/>
              </w:sdtPr>
              <w:sdtEndPr/>
              <w:sdtContent>
                <w:r w:rsidR="00142D7A">
                  <w:rPr>
                    <w:b/>
                  </w:rPr>
                  <w:t>$75.00</w:t>
                </w:r>
              </w:sdtContent>
            </w:sdt>
          </w:p>
        </w:tc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1506397436"/>
                <w:placeholder>
                  <w:docPart w:val="68285BDDAF5342B597943874D5013539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 xml:space="preserve">Commercial </w:t>
                </w:r>
                <w:proofErr w:type="spellStart"/>
                <w:r w:rsidR="00116FDA">
                  <w:rPr>
                    <w:b/>
                  </w:rPr>
                  <w:t>ReRoof</w:t>
                </w:r>
                <w:proofErr w:type="spellEnd"/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983902831"/>
                <w:placeholder>
                  <w:docPart w:val="68285BDDAF5342B597943874D5013539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PD 01054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930468273"/>
                <w:placeholder>
                  <w:docPart w:val="CEBE242BA46F47E5B2FBEDDAB3E1080B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619607303"/>
                <w:placeholder>
                  <w:docPart w:val="68285BDDAF5342B597943874D5013539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5/7/2014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-1096638218"/>
                <w:placeholder>
                  <w:docPart w:val="68285BDDAF5342B597943874D5013539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Heritage Inn Health &amp; Rehab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1363008508"/>
                <w:placeholder>
                  <w:docPart w:val="68285BDDAF5342B597943874D5013539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Chandler Roofing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1047990662"/>
                <w:placeholder>
                  <w:docPart w:val="68285BDDAF5342B597943874D5013539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307 Jones Mill Road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561533519"/>
                <w:placeholder>
                  <w:docPart w:val="68285BDDAF5342B597943874D5013539"/>
                </w:placeholder>
                <w:text/>
              </w:sdtPr>
              <w:sdtEndPr/>
              <w:sdtContent>
                <w:proofErr w:type="spellStart"/>
                <w:r w:rsidR="00116FDA">
                  <w:rPr>
                    <w:b/>
                  </w:rPr>
                  <w:t>ReRoof</w:t>
                </w:r>
                <w:proofErr w:type="spellEnd"/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405119834"/>
                <w:placeholder>
                  <w:docPart w:val="CEBE242BA46F47E5B2FBEDDAB3E1080B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DW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299968526"/>
                <w:placeholder>
                  <w:docPart w:val="68285BDDAF5342B597943874D5013539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$64,900.00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-238636628"/>
                <w:placeholder>
                  <w:docPart w:val="68285BDDAF5342B597943874D5013539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$418.36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1944644427"/>
                <w:placeholder>
                  <w:docPart w:val="68285BDDAF5342B597943874D5013539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0.00</w:t>
                </w:r>
              </w:sdtContent>
            </w:sdt>
          </w:p>
          <w:p w:rsidR="00E03B8A" w:rsidRDefault="003E3721" w:rsidP="00116FD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461235750"/>
                <w:placeholder>
                  <w:docPart w:val="68285BDDAF5342B597943874D5013539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$418.36</w:t>
                </w:r>
              </w:sdtContent>
            </w:sdt>
          </w:p>
        </w:tc>
      </w:tr>
      <w:tr w:rsidR="00E03B8A" w:rsidTr="003E3721">
        <w:trPr>
          <w:trHeight w:val="3050"/>
        </w:trPr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Project name:       </w:t>
            </w:r>
            <w:sdt>
              <w:sdtPr>
                <w:rPr>
                  <w:b/>
                </w:rPr>
                <w:id w:val="-986626538"/>
                <w:placeholder>
                  <w:docPart w:val="FD5C921EA68E46769B7311C1F4AEC68F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 xml:space="preserve">Residential </w:t>
                </w:r>
                <w:proofErr w:type="spellStart"/>
                <w:r w:rsidR="00116FDA">
                  <w:rPr>
                    <w:b/>
                  </w:rPr>
                  <w:t>ReRoof</w:t>
                </w:r>
                <w:proofErr w:type="spellEnd"/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-27102317"/>
                <w:placeholder>
                  <w:docPart w:val="FD5C921EA68E46769B7311C1F4AEC68F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PD 01066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913044902"/>
                <w:placeholder>
                  <w:docPart w:val="4C61AD2A950E4F8CA6D3C73B50A5CFE0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1259792618"/>
                <w:placeholder>
                  <w:docPart w:val="FD5C921EA68E46769B7311C1F4AEC68F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5/7/2014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-1239708422"/>
                <w:placeholder>
                  <w:docPart w:val="FD5C921EA68E46769B7311C1F4AEC68F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Althea Scroggins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1137487556"/>
                <w:placeholder>
                  <w:docPart w:val="FD5C921EA68E46769B7311C1F4AEC68F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Chandler Roofing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1326350339"/>
                <w:placeholder>
                  <w:docPart w:val="FD5C921EA68E46769B7311C1F4AEC68F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 xml:space="preserve">205 </w:t>
                </w:r>
                <w:proofErr w:type="spellStart"/>
                <w:r w:rsidR="00116FDA">
                  <w:rPr>
                    <w:b/>
                  </w:rPr>
                  <w:t>Aldred</w:t>
                </w:r>
                <w:proofErr w:type="spellEnd"/>
                <w:r w:rsidR="00116FDA">
                  <w:rPr>
                    <w:b/>
                  </w:rPr>
                  <w:t xml:space="preserve"> Avenue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1509400790"/>
                <w:placeholder>
                  <w:docPart w:val="FD5C921EA68E46769B7311C1F4AEC68F"/>
                </w:placeholder>
                <w:text/>
              </w:sdtPr>
              <w:sdtEndPr/>
              <w:sdtContent>
                <w:proofErr w:type="spellStart"/>
                <w:r w:rsidR="00116FDA">
                  <w:rPr>
                    <w:b/>
                  </w:rPr>
                  <w:t>ReRoof</w:t>
                </w:r>
                <w:proofErr w:type="spellEnd"/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-2091221360"/>
                <w:placeholder>
                  <w:docPart w:val="4C61AD2A950E4F8CA6D3C73B50A5CFE0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CC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-1136785789"/>
                <w:placeholder>
                  <w:docPart w:val="FD5C921EA68E46769B7311C1F4AEC68F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$14,000.00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226734404"/>
                <w:placeholder>
                  <w:docPart w:val="FD5C921EA68E46769B7311C1F4AEC68F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$113.00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591388432"/>
                <w:placeholder>
                  <w:docPart w:val="FD5C921EA68E46769B7311C1F4AEC68F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0.00</w:t>
                </w:r>
              </w:sdtContent>
            </w:sdt>
          </w:p>
          <w:p w:rsidR="00E03B8A" w:rsidRDefault="003E3721" w:rsidP="00116FD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-493336060"/>
                <w:placeholder>
                  <w:docPart w:val="FD5C921EA68E46769B7311C1F4AEC68F"/>
                </w:placeholder>
                <w:text/>
              </w:sdtPr>
              <w:sdtEndPr/>
              <w:sdtContent>
                <w:r w:rsidR="00116FDA">
                  <w:rPr>
                    <w:b/>
                  </w:rPr>
                  <w:t>$113.00</w:t>
                </w:r>
              </w:sdtContent>
            </w:sdt>
          </w:p>
        </w:tc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231433288"/>
                <w:placeholder>
                  <w:docPart w:val="AD82760A81BE442499DCA64C4A6F5508"/>
                </w:placeholder>
                <w:text/>
              </w:sdtPr>
              <w:sdtEndPr/>
              <w:sdtContent>
                <w:r w:rsidR="00FB54EC">
                  <w:rPr>
                    <w:b/>
                  </w:rPr>
                  <w:t>Residential Remodel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2092807770"/>
                <w:placeholder>
                  <w:docPart w:val="AD82760A81BE442499DCA64C4A6F5508"/>
                </w:placeholder>
                <w:text/>
              </w:sdtPr>
              <w:sdtEndPr/>
              <w:sdtContent>
                <w:r w:rsidR="00FB54EC">
                  <w:rPr>
                    <w:b/>
                  </w:rPr>
                  <w:t>PD 01067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-3666849"/>
                <w:placeholder>
                  <w:docPart w:val="E9B2E28FAE6845E2A5BD3F64590A5DD5"/>
                </w:placeholder>
                <w:text/>
              </w:sdtPr>
              <w:sdtEndPr/>
              <w:sdtContent>
                <w:r w:rsidR="00FB54EC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302784520"/>
                <w:placeholder>
                  <w:docPart w:val="AD82760A81BE442499DCA64C4A6F5508"/>
                </w:placeholder>
                <w:text/>
              </w:sdtPr>
              <w:sdtEndPr/>
              <w:sdtContent>
                <w:r w:rsidR="00FB54EC">
                  <w:rPr>
                    <w:b/>
                  </w:rPr>
                  <w:t>5/7/2014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-1630006050"/>
                <w:placeholder>
                  <w:docPart w:val="AD82760A81BE442499DCA64C4A6F5508"/>
                </w:placeholder>
                <w:text/>
              </w:sdtPr>
              <w:sdtEndPr/>
              <w:sdtContent>
                <w:proofErr w:type="spellStart"/>
                <w:r w:rsidR="00FB54EC">
                  <w:rPr>
                    <w:b/>
                  </w:rPr>
                  <w:t>Tores</w:t>
                </w:r>
                <w:proofErr w:type="spellEnd"/>
                <w:r w:rsidR="00FB54EC">
                  <w:rPr>
                    <w:b/>
                  </w:rPr>
                  <w:t xml:space="preserve"> V. Cox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1033799402"/>
                <w:placeholder>
                  <w:docPart w:val="AD82760A81BE442499DCA64C4A6F5508"/>
                </w:placeholder>
                <w:text/>
              </w:sdtPr>
              <w:sdtEndPr/>
              <w:sdtContent>
                <w:r w:rsidR="00FB54EC">
                  <w:rPr>
                    <w:b/>
                  </w:rPr>
                  <w:t>self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1551680232"/>
                <w:placeholder>
                  <w:docPart w:val="AD82760A81BE442499DCA64C4A6F5508"/>
                </w:placeholder>
                <w:text/>
              </w:sdtPr>
              <w:sdtEndPr/>
              <w:sdtContent>
                <w:r w:rsidR="00FB54EC">
                  <w:rPr>
                    <w:b/>
                  </w:rPr>
                  <w:t xml:space="preserve">303 </w:t>
                </w:r>
                <w:proofErr w:type="spellStart"/>
                <w:r w:rsidR="00FB54EC">
                  <w:rPr>
                    <w:b/>
                  </w:rPr>
                  <w:t>Rackley</w:t>
                </w:r>
                <w:proofErr w:type="spellEnd"/>
                <w:r w:rsidR="00FB54EC">
                  <w:rPr>
                    <w:b/>
                  </w:rPr>
                  <w:t xml:space="preserve"> Street, </w:t>
                </w:r>
                <w:proofErr w:type="spellStart"/>
                <w:r w:rsidR="00FB54EC">
                  <w:rPr>
                    <w:b/>
                  </w:rPr>
                  <w:t>Bldg</w:t>
                </w:r>
                <w:proofErr w:type="spellEnd"/>
                <w:r w:rsidR="00FB54EC">
                  <w:rPr>
                    <w:b/>
                  </w:rPr>
                  <w:t xml:space="preserve"> #1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245923063"/>
                <w:placeholder>
                  <w:docPart w:val="AD82760A81BE442499DCA64C4A6F5508"/>
                </w:placeholder>
                <w:text/>
              </w:sdtPr>
              <w:sdtEndPr/>
              <w:sdtContent>
                <w:r w:rsidR="00FB54EC">
                  <w:rPr>
                    <w:b/>
                  </w:rPr>
                  <w:t>Remodel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1901853663"/>
                <w:placeholder>
                  <w:docPart w:val="E9B2E28FAE6845E2A5BD3F64590A5DD5"/>
                </w:placeholder>
                <w:text/>
              </w:sdtPr>
              <w:sdtEndPr/>
              <w:sdtContent>
                <w:r w:rsidR="00FB54EC">
                  <w:rPr>
                    <w:b/>
                  </w:rPr>
                  <w:t>CC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457311832"/>
                <w:placeholder>
                  <w:docPart w:val="AD82760A81BE442499DCA64C4A6F5508"/>
                </w:placeholder>
                <w:text/>
              </w:sdtPr>
              <w:sdtEndPr/>
              <w:sdtContent>
                <w:r w:rsidR="00FB54EC">
                  <w:rPr>
                    <w:b/>
                  </w:rPr>
                  <w:t>$2,750.00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r w:rsidR="00FB54EC">
              <w:rPr>
                <w:b/>
              </w:rPr>
              <w:t>$</w:t>
            </w:r>
            <w:sdt>
              <w:sdtPr>
                <w:rPr>
                  <w:b/>
                </w:rPr>
                <w:id w:val="-1689526560"/>
                <w:placeholder>
                  <w:docPart w:val="AD82760A81BE442499DCA64C4A6F5508"/>
                </w:placeholder>
                <w:text/>
              </w:sdtPr>
              <w:sdtEndPr/>
              <w:sdtContent>
                <w:r w:rsidR="00FB54EC">
                  <w:rPr>
                    <w:b/>
                  </w:rPr>
                  <w:t>443.44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1282572966"/>
                <w:placeholder>
                  <w:docPart w:val="AD82760A81BE442499DCA64C4A6F5508"/>
                </w:placeholder>
                <w:text/>
              </w:sdtPr>
              <w:sdtEndPr/>
              <w:sdtContent>
                <w:r w:rsidR="00FB54EC">
                  <w:rPr>
                    <w:b/>
                  </w:rPr>
                  <w:t>0.00</w:t>
                </w:r>
              </w:sdtContent>
            </w:sdt>
          </w:p>
          <w:p w:rsidR="00E03B8A" w:rsidRDefault="003E3721" w:rsidP="00FB54E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1238829364"/>
                <w:placeholder>
                  <w:docPart w:val="AD82760A81BE442499DCA64C4A6F5508"/>
                </w:placeholder>
                <w:text/>
              </w:sdtPr>
              <w:sdtEndPr/>
              <w:sdtContent>
                <w:r w:rsidR="00FB54EC">
                  <w:rPr>
                    <w:b/>
                  </w:rPr>
                  <w:t>$443.44</w:t>
                </w:r>
              </w:sdtContent>
            </w:sdt>
          </w:p>
        </w:tc>
      </w:tr>
      <w:tr w:rsidR="00E03B8A" w:rsidTr="003E3721">
        <w:trPr>
          <w:trHeight w:val="3131"/>
        </w:trPr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1843744556"/>
                <w:placeholder>
                  <w:docPart w:val="A3E96518CFD84B60B1862B626ECEFB7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Demo Residential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-1411845588"/>
                <w:placeholder>
                  <w:docPart w:val="A3E96518CFD84B60B1862B626ECEFB7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DPD-02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25532732"/>
                <w:placeholder>
                  <w:docPart w:val="5091CE18ABF64D59B8B9BAFEEA6ACD0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333537060"/>
                <w:placeholder>
                  <w:docPart w:val="A3E96518CFD84B60B1862B626ECEFB7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5/8/2014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1848448515"/>
                <w:placeholder>
                  <w:docPart w:val="A3E96518CFD84B60B1862B626ECEFB7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Jerry Reynolds/MKI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1104884471"/>
                <w:placeholder>
                  <w:docPart w:val="A3E96518CFD84B60B1862B626ECEFB7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n/a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1125124450"/>
                <w:placeholder>
                  <w:docPart w:val="A3E96518CFD84B60B1862B626ECEFB7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803 Robin Hood Trail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803504153"/>
                <w:placeholder>
                  <w:docPart w:val="A3E96518CFD84B60B1862B626ECEFB7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Demo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-1649051436"/>
                <w:placeholder>
                  <w:docPart w:val="5091CE18ABF64D59B8B9BAFEEA6ACD0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CC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-1452389878"/>
                <w:placeholder>
                  <w:docPart w:val="A3E96518CFD84B60B1862B626ECEFB7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-1397277441"/>
                <w:placeholder>
                  <w:docPart w:val="A3E96518CFD84B60B1862B626ECEFB7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$75.00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1297184507"/>
                <w:placeholder>
                  <w:docPart w:val="A3E96518CFD84B60B1862B626ECEFB7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0.00</w:t>
                </w:r>
              </w:sdtContent>
            </w:sdt>
          </w:p>
          <w:p w:rsidR="00E03B8A" w:rsidRDefault="003E3721" w:rsidP="000A3C5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-971597715"/>
                <w:placeholder>
                  <w:docPart w:val="A3E96518CFD84B60B1862B626ECEFB7E"/>
                </w:placeholder>
                <w:text/>
              </w:sdtPr>
              <w:sdtEndPr/>
              <w:sdtContent>
                <w:r w:rsidR="000A3C58">
                  <w:rPr>
                    <w:b/>
                  </w:rPr>
                  <w:t>$75.00</w:t>
                </w:r>
              </w:sdtContent>
            </w:sdt>
          </w:p>
        </w:tc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-377555089"/>
                <w:placeholder>
                  <w:docPart w:val="55940B7E5D594D588F64E96975FF9CE6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>Commercial Remodel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-1142419432"/>
                <w:placeholder>
                  <w:docPart w:val="55940B7E5D594D588F64E96975FF9CE6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>PD 01068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-989946703"/>
                <w:placeholder>
                  <w:docPart w:val="0598964A640F48B49A6C51828324FCAF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1574505936"/>
                <w:placeholder>
                  <w:docPart w:val="55940B7E5D594D588F64E96975FF9CE6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>5/8/2014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-2016595346"/>
                <w:placeholder>
                  <w:docPart w:val="55940B7E5D594D588F64E96975FF9CE6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>Leonard Blount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116570287"/>
                <w:placeholder>
                  <w:docPart w:val="55940B7E5D594D588F64E96975FF9CE6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>Lavender &amp; Associates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1684702217"/>
                <w:placeholder>
                  <w:docPart w:val="55940B7E5D594D588F64E96975FF9CE6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 xml:space="preserve">1098 </w:t>
                </w:r>
                <w:proofErr w:type="spellStart"/>
                <w:r w:rsidR="004B1C7B">
                  <w:rPr>
                    <w:b/>
                  </w:rPr>
                  <w:t>Bernuda</w:t>
                </w:r>
                <w:proofErr w:type="spellEnd"/>
                <w:r w:rsidR="004B1C7B">
                  <w:rPr>
                    <w:b/>
                  </w:rPr>
                  <w:t xml:space="preserve"> Run Road, </w:t>
                </w:r>
                <w:proofErr w:type="spellStart"/>
                <w:r w:rsidR="004B1C7B">
                  <w:rPr>
                    <w:b/>
                  </w:rPr>
                  <w:t>Ste</w:t>
                </w:r>
                <w:proofErr w:type="spellEnd"/>
                <w:r w:rsidR="004B1C7B">
                  <w:rPr>
                    <w:b/>
                  </w:rPr>
                  <w:t xml:space="preserve"> 5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-1592694449"/>
                <w:placeholder>
                  <w:docPart w:val="55940B7E5D594D588F64E96975FF9CE6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>Remodel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1201215079"/>
                <w:placeholder>
                  <w:docPart w:val="0598964A640F48B49A6C51828324FCAF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>CS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-1464734325"/>
                <w:placeholder>
                  <w:docPart w:val="55940B7E5D594D588F64E96975FF9CE6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>$15,000.00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1502628400"/>
                <w:placeholder>
                  <w:docPart w:val="55940B7E5D594D588F64E96975FF9CE6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>$282.45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1507943201"/>
                <w:placeholder>
                  <w:docPart w:val="55940B7E5D594D588F64E96975FF9CE6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>$220.60</w:t>
                </w:r>
              </w:sdtContent>
            </w:sdt>
          </w:p>
          <w:p w:rsidR="00E03B8A" w:rsidRDefault="003E3721" w:rsidP="004B1C7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1283925074"/>
                <w:placeholder>
                  <w:docPart w:val="55940B7E5D594D588F64E96975FF9CE6"/>
                </w:placeholder>
                <w:text/>
              </w:sdtPr>
              <w:sdtEndPr/>
              <w:sdtContent>
                <w:r w:rsidR="004B1C7B">
                  <w:rPr>
                    <w:b/>
                  </w:rPr>
                  <w:t>$503.05</w:t>
                </w:r>
              </w:sdtContent>
            </w:sdt>
          </w:p>
        </w:tc>
      </w:tr>
      <w:tr w:rsidR="00E03B8A" w:rsidTr="003E3721">
        <w:trPr>
          <w:trHeight w:val="3149"/>
        </w:trPr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1860009758"/>
                <w:placeholder>
                  <w:docPart w:val="A575D323772D4479B089CEFB6C3D496D"/>
                </w:placeholder>
                <w:text/>
              </w:sdtPr>
              <w:sdtEndPr/>
              <w:sdtContent>
                <w:r w:rsidR="00A96933">
                  <w:rPr>
                    <w:b/>
                  </w:rPr>
                  <w:t>PD 01031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-253826589"/>
                <w:placeholder>
                  <w:docPart w:val="A575D323772D4479B089CEFB6C3D496D"/>
                </w:placeholder>
                <w:text/>
              </w:sdtPr>
              <w:sdtEndPr/>
              <w:sdtContent>
                <w:r w:rsidR="00A96933">
                  <w:rPr>
                    <w:b/>
                  </w:rPr>
                  <w:t>VOIDED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549195069"/>
                <w:placeholder>
                  <w:docPart w:val="1CC1F95C470B482090BD912E70BF058B"/>
                </w:placeholder>
                <w:showingPlcHdr/>
                <w:text/>
              </w:sdtPr>
              <w:sdtEndPr/>
              <w:sdtContent>
                <w:r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940116789"/>
                <w:placeholder>
                  <w:docPart w:val="A575D323772D4479B089CEFB6C3D496D"/>
                </w:placeholder>
                <w:showingPlcHdr/>
                <w:text/>
              </w:sdtPr>
              <w:sdtEndPr/>
              <w:sdtContent>
                <w:r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864567087"/>
                <w:placeholder>
                  <w:docPart w:val="A575D323772D4479B089CEFB6C3D496D"/>
                </w:placeholder>
                <w:showingPlcHdr/>
                <w:text/>
              </w:sdtPr>
              <w:sdtEndPr/>
              <w:sdtContent>
                <w:r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1072471606"/>
                <w:placeholder>
                  <w:docPart w:val="A575D323772D4479B089CEFB6C3D496D"/>
                </w:placeholder>
                <w:showingPlcHdr/>
                <w:text/>
              </w:sdtPr>
              <w:sdtEndPr/>
              <w:sdtContent>
                <w:r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662322125"/>
                <w:placeholder>
                  <w:docPart w:val="A575D323772D4479B089CEFB6C3D496D"/>
                </w:placeholder>
                <w:showingPlcHdr/>
                <w:text/>
              </w:sdtPr>
              <w:sdtEndPr/>
              <w:sdtContent>
                <w:r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1264807873"/>
                <w:placeholder>
                  <w:docPart w:val="A575D323772D4479B089CEFB6C3D496D"/>
                </w:placeholder>
                <w:showingPlcHdr/>
                <w:text/>
              </w:sdtPr>
              <w:sdtEndPr/>
              <w:sdtContent>
                <w:r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-2042733778"/>
                <w:placeholder>
                  <w:docPart w:val="1CC1F95C470B482090BD912E70BF058B"/>
                </w:placeholder>
                <w:showingPlcHdr/>
                <w:text/>
              </w:sdtPr>
              <w:sdtEndPr/>
              <w:sdtContent>
                <w:r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1414278038"/>
                <w:placeholder>
                  <w:docPart w:val="A575D323772D4479B089CEFB6C3D496D"/>
                </w:placeholder>
                <w:showingPlcHdr/>
                <w:text/>
              </w:sdtPr>
              <w:sdtEndPr/>
              <w:sdtContent>
                <w:r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1770659639"/>
                <w:placeholder>
                  <w:docPart w:val="A575D323772D4479B089CEFB6C3D496D"/>
                </w:placeholder>
                <w:showingPlcHdr/>
                <w:text/>
              </w:sdtPr>
              <w:sdtEndPr/>
              <w:sdtContent>
                <w:r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788428766"/>
                <w:placeholder>
                  <w:docPart w:val="A575D323772D4479B089CEFB6C3D496D"/>
                </w:placeholder>
                <w:showingPlcHdr/>
                <w:text/>
              </w:sdtPr>
              <w:sdtEndPr/>
              <w:sdtContent>
                <w:r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03B8A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-782578981"/>
                <w:placeholder>
                  <w:docPart w:val="A575D323772D4479B089CEFB6C3D496D"/>
                </w:placeholder>
                <w:showingPlcHdr/>
                <w:text/>
              </w:sdtPr>
              <w:sdtEndPr/>
              <w:sdtContent>
                <w:r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962623134"/>
                <w:placeholder>
                  <w:docPart w:val="A963A672B1CE46CFA061B135A6751150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Furman House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-665943383"/>
                <w:placeholder>
                  <w:docPart w:val="A963A672B1CE46CFA061B135A6751150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PD 01069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-59186080"/>
                <w:placeholder>
                  <w:docPart w:val="7152B0BB4E4644D3B3FE57D3985B7698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1601870576"/>
                <w:placeholder>
                  <w:docPart w:val="A963A672B1CE46CFA061B135A6751150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5/12/2014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2094430052"/>
                <w:placeholder>
                  <w:docPart w:val="A963A672B1CE46CFA061B135A6751150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Furman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1580053886"/>
                <w:placeholder>
                  <w:docPart w:val="A963A672B1CE46CFA061B135A6751150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Edward Thompson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1484382819"/>
                <w:placeholder>
                  <w:docPart w:val="A963A672B1CE46CFA061B135A6751150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104 Chelsea Circle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1361940884"/>
                <w:placeholder>
                  <w:docPart w:val="A963A672B1CE46CFA061B135A6751150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Re-Roof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1021513836"/>
                <w:placeholder>
                  <w:docPart w:val="7152B0BB4E4644D3B3FE57D3985B7698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DW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1403947565"/>
                <w:placeholder>
                  <w:docPart w:val="A963A672B1CE46CFA061B135A6751150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$4,810.00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1200669563"/>
                <w:placeholder>
                  <w:docPart w:val="A963A672B1CE46CFA061B135A6751150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$57.84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1276088518"/>
                <w:placeholder>
                  <w:docPart w:val="A963A672B1CE46CFA061B135A6751150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0.00</w:t>
                </w:r>
              </w:sdtContent>
            </w:sdt>
          </w:p>
          <w:p w:rsidR="00E03B8A" w:rsidRDefault="003E3721" w:rsidP="00277F6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1710524561"/>
                <w:placeholder>
                  <w:docPart w:val="A963A672B1CE46CFA061B135A6751150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$57.84</w:t>
                </w:r>
              </w:sdtContent>
            </w:sdt>
          </w:p>
        </w:tc>
      </w:tr>
      <w:tr w:rsidR="00E03B8A" w:rsidTr="003E3721">
        <w:trPr>
          <w:trHeight w:val="3131"/>
        </w:trPr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Project name:       </w:t>
            </w:r>
            <w:sdt>
              <w:sdtPr>
                <w:rPr>
                  <w:b/>
                </w:rPr>
                <w:id w:val="-685358520"/>
                <w:placeholder>
                  <w:docPart w:val="70E36E979AB045EAA3B4AD45F1A8A68E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 xml:space="preserve">Residential </w:t>
                </w:r>
                <w:proofErr w:type="spellStart"/>
                <w:r w:rsidR="00277F63">
                  <w:rPr>
                    <w:b/>
                  </w:rPr>
                  <w:t>ReRoof</w:t>
                </w:r>
                <w:proofErr w:type="spellEnd"/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347372702"/>
                <w:placeholder>
                  <w:docPart w:val="70E36E979AB045EAA3B4AD45F1A8A68E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PD 01071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255332912"/>
                <w:placeholder>
                  <w:docPart w:val="B341DBD0072E4AD7B95B00BE772565FC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34397698"/>
                <w:placeholder>
                  <w:docPart w:val="70E36E979AB045EAA3B4AD45F1A8A68E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5/12/2014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-4985133"/>
                <w:placeholder>
                  <w:docPart w:val="70E36E979AB045EAA3B4AD45F1A8A68E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Wise Choice Realty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1884710759"/>
                <w:placeholder>
                  <w:docPart w:val="70E36E979AB045EAA3B4AD45F1A8A68E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Jimmy Coleman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1852868843"/>
                <w:placeholder>
                  <w:docPart w:val="70E36E979AB045EAA3B4AD45F1A8A68E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 xml:space="preserve">401 </w:t>
                </w:r>
                <w:proofErr w:type="spellStart"/>
                <w:r w:rsidR="00277F63">
                  <w:rPr>
                    <w:b/>
                  </w:rPr>
                  <w:t>Donehoo</w:t>
                </w:r>
                <w:proofErr w:type="spellEnd"/>
                <w:r w:rsidR="00277F63">
                  <w:rPr>
                    <w:b/>
                  </w:rPr>
                  <w:t xml:space="preserve"> Street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-1227302768"/>
                <w:placeholder>
                  <w:docPart w:val="70E36E979AB045EAA3B4AD45F1A8A68E"/>
                </w:placeholder>
                <w:text/>
              </w:sdtPr>
              <w:sdtEndPr/>
              <w:sdtContent>
                <w:proofErr w:type="spellStart"/>
                <w:r w:rsidR="00277F63">
                  <w:rPr>
                    <w:b/>
                  </w:rPr>
                  <w:t>ReRoof</w:t>
                </w:r>
                <w:proofErr w:type="spellEnd"/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1666978272"/>
                <w:placeholder>
                  <w:docPart w:val="B341DBD0072E4AD7B95B00BE772565FC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C</w:t>
                </w:r>
                <w:r w:rsidR="00D4470E">
                  <w:rPr>
                    <w:b/>
                  </w:rPr>
                  <w:t>S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-63490043"/>
                <w:placeholder>
                  <w:docPart w:val="70E36E979AB045EAA3B4AD45F1A8A68E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$2,500.00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1797799948"/>
                <w:placeholder>
                  <w:docPart w:val="70E36E979AB045EAA3B4AD45F1A8A68E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$44.00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1534931385"/>
                <w:placeholder>
                  <w:docPart w:val="70E36E979AB045EAA3B4AD45F1A8A68E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0.00</w:t>
                </w:r>
              </w:sdtContent>
            </w:sdt>
          </w:p>
          <w:p w:rsidR="00E03B8A" w:rsidRDefault="003E3721" w:rsidP="00277F6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-775551607"/>
                <w:placeholder>
                  <w:docPart w:val="70E36E979AB045EAA3B4AD45F1A8A68E"/>
                </w:placeholder>
                <w:text/>
              </w:sdtPr>
              <w:sdtEndPr/>
              <w:sdtContent>
                <w:r w:rsidR="00277F63">
                  <w:rPr>
                    <w:b/>
                  </w:rPr>
                  <w:t>$44.00</w:t>
                </w:r>
              </w:sdtContent>
            </w:sdt>
          </w:p>
        </w:tc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1742520242"/>
                <w:placeholder>
                  <w:docPart w:val="6DC8B8A4A2654141B34D251A8B50247E"/>
                </w:placeholder>
                <w:text/>
              </w:sdtPr>
              <w:sdtEndPr/>
              <w:sdtContent>
                <w:r w:rsidR="00664120">
                  <w:rPr>
                    <w:b/>
                  </w:rPr>
                  <w:t>VOIDED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2064064682"/>
                <w:placeholder>
                  <w:docPart w:val="6DC8B8A4A2654141B34D251A8B50247E"/>
                </w:placeholder>
                <w:text/>
              </w:sdtPr>
              <w:sdtEndPr/>
              <w:sdtContent>
                <w:r w:rsidR="00954954">
                  <w:rPr>
                    <w:b/>
                  </w:rPr>
                  <w:t>PD 01073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1445495160"/>
                <w:placeholder>
                  <w:docPart w:val="CABC614D83FB44DE9306E92A6C5EDC99"/>
                </w:placeholder>
                <w:showingPlcHdr/>
                <w:text/>
              </w:sdtPr>
              <w:sdtEndPr/>
              <w:sdtContent>
                <w:r w:rsidR="00664120"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731661054"/>
                <w:placeholder>
                  <w:docPart w:val="6DC8B8A4A2654141B34D251A8B50247E"/>
                </w:placeholder>
                <w:showingPlcHdr/>
                <w:text/>
              </w:sdtPr>
              <w:sdtEndPr/>
              <w:sdtContent>
                <w:r w:rsidR="00664120"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1603616571"/>
                <w:placeholder>
                  <w:docPart w:val="6DC8B8A4A2654141B34D251A8B50247E"/>
                </w:placeholder>
                <w:showingPlcHdr/>
                <w:text/>
              </w:sdtPr>
              <w:sdtEndPr/>
              <w:sdtContent>
                <w:r w:rsidR="00664120"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62074484"/>
                <w:placeholder>
                  <w:docPart w:val="6DC8B8A4A2654141B34D251A8B50247E"/>
                </w:placeholder>
                <w:showingPlcHdr/>
                <w:text/>
              </w:sdtPr>
              <w:sdtEndPr/>
              <w:sdtContent>
                <w:r w:rsidR="00664120"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1858542742"/>
                <w:placeholder>
                  <w:docPart w:val="6DC8B8A4A2654141B34D251A8B50247E"/>
                </w:placeholder>
                <w:showingPlcHdr/>
                <w:text/>
              </w:sdtPr>
              <w:sdtEndPr/>
              <w:sdtContent>
                <w:r w:rsidR="00664120"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-122923135"/>
                <w:placeholder>
                  <w:docPart w:val="6DC8B8A4A2654141B34D251A8B50247E"/>
                </w:placeholder>
                <w:showingPlcHdr/>
                <w:text/>
              </w:sdtPr>
              <w:sdtEndPr/>
              <w:sdtContent>
                <w:r w:rsidR="00664120"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1287388344"/>
                <w:placeholder>
                  <w:docPart w:val="CABC614D83FB44DE9306E92A6C5EDC99"/>
                </w:placeholder>
                <w:showingPlcHdr/>
                <w:text/>
              </w:sdtPr>
              <w:sdtEndPr/>
              <w:sdtContent>
                <w:r w:rsidR="00664120"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-2034646945"/>
                <w:placeholder>
                  <w:docPart w:val="6DC8B8A4A2654141B34D251A8B50247E"/>
                </w:placeholder>
                <w:showingPlcHdr/>
                <w:text/>
              </w:sdtPr>
              <w:sdtEndPr/>
              <w:sdtContent>
                <w:r w:rsidR="00664120"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1679684725"/>
                <w:placeholder>
                  <w:docPart w:val="6DC8B8A4A2654141B34D251A8B50247E"/>
                </w:placeholder>
                <w:showingPlcHdr/>
                <w:text/>
              </w:sdtPr>
              <w:sdtEndPr/>
              <w:sdtContent>
                <w:r w:rsidR="00664120"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1442902998"/>
                <w:placeholder>
                  <w:docPart w:val="6DC8B8A4A2654141B34D251A8B50247E"/>
                </w:placeholder>
                <w:showingPlcHdr/>
                <w:text/>
              </w:sdtPr>
              <w:sdtEndPr/>
              <w:sdtContent>
                <w:r w:rsidR="00664120"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03B8A" w:rsidRDefault="003E3721" w:rsidP="0066412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-544681774"/>
                <w:placeholder>
                  <w:docPart w:val="6DC8B8A4A2654141B34D251A8B50247E"/>
                </w:placeholder>
                <w:showingPlcHdr/>
                <w:text/>
              </w:sdtPr>
              <w:sdtEndPr/>
              <w:sdtContent>
                <w:r w:rsidR="00664120" w:rsidRPr="005222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3B8A" w:rsidTr="003E3721">
        <w:trPr>
          <w:trHeight w:val="3131"/>
        </w:trPr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753021993"/>
                <w:placeholder>
                  <w:docPart w:val="918E8B93E8CA4783B05814233A523D88"/>
                </w:placeholder>
                <w:text/>
              </w:sdtPr>
              <w:sdtEndPr/>
              <w:sdtContent>
                <w:proofErr w:type="spellStart"/>
                <w:r w:rsidR="00954954">
                  <w:rPr>
                    <w:b/>
                  </w:rPr>
                  <w:t>Residential_Hallman</w:t>
                </w:r>
                <w:proofErr w:type="spellEnd"/>
                <w:r w:rsidR="00954954">
                  <w:rPr>
                    <w:b/>
                  </w:rPr>
                  <w:t xml:space="preserve"> House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1310604102"/>
                <w:placeholder>
                  <w:docPart w:val="918E8B93E8CA4783B05814233A523D88"/>
                </w:placeholder>
                <w:text/>
              </w:sdtPr>
              <w:sdtEndPr/>
              <w:sdtContent>
                <w:r w:rsidR="00954954">
                  <w:rPr>
                    <w:b/>
                  </w:rPr>
                  <w:t>PD 01072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885683389"/>
                <w:placeholder>
                  <w:docPart w:val="C572BD74B9804AEE913A067BF146E31D"/>
                </w:placeholder>
                <w:text/>
              </w:sdtPr>
              <w:sdtEndPr/>
              <w:sdtContent>
                <w:r w:rsidR="00954954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613130193"/>
                <w:placeholder>
                  <w:docPart w:val="918E8B93E8CA4783B05814233A523D88"/>
                </w:placeholder>
                <w:text/>
              </w:sdtPr>
              <w:sdtEndPr/>
              <w:sdtContent>
                <w:r w:rsidR="00954954">
                  <w:rPr>
                    <w:b/>
                  </w:rPr>
                  <w:t>5/13/2014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937555731"/>
                <w:placeholder>
                  <w:docPart w:val="918E8B93E8CA4783B05814233A523D88"/>
                </w:placeholder>
                <w:text/>
              </w:sdtPr>
              <w:sdtEndPr/>
              <w:sdtContent>
                <w:r w:rsidR="00954954">
                  <w:rPr>
                    <w:b/>
                  </w:rPr>
                  <w:t>Jake Hallman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197705640"/>
                <w:placeholder>
                  <w:docPart w:val="918E8B93E8CA4783B05814233A523D88"/>
                </w:placeholder>
                <w:text/>
              </w:sdtPr>
              <w:sdtEndPr/>
              <w:sdtContent>
                <w:r w:rsidR="00954954">
                  <w:rPr>
                    <w:b/>
                  </w:rPr>
                  <w:t>Edward Thompson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987857057"/>
                <w:placeholder>
                  <w:docPart w:val="918E8B93E8CA4783B05814233A523D88"/>
                </w:placeholder>
                <w:text/>
              </w:sdtPr>
              <w:sdtEndPr/>
              <w:sdtContent>
                <w:r w:rsidR="00954954">
                  <w:rPr>
                    <w:b/>
                  </w:rPr>
                  <w:t>186 Valley Court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-1184038706"/>
                <w:placeholder>
                  <w:docPart w:val="918E8B93E8CA4783B05814233A523D88"/>
                </w:placeholder>
                <w:text/>
              </w:sdtPr>
              <w:sdtEndPr/>
              <w:sdtContent>
                <w:proofErr w:type="spellStart"/>
                <w:r w:rsidR="00954954">
                  <w:rPr>
                    <w:b/>
                  </w:rPr>
                  <w:t>ReRoof</w:t>
                </w:r>
                <w:proofErr w:type="spellEnd"/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619342921"/>
                <w:placeholder>
                  <w:docPart w:val="C572BD74B9804AEE913A067BF146E31D"/>
                </w:placeholder>
                <w:text/>
              </w:sdtPr>
              <w:sdtEndPr/>
              <w:sdtContent>
                <w:r w:rsidR="00954954">
                  <w:rPr>
                    <w:b/>
                  </w:rPr>
                  <w:t>DW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2061429573"/>
                <w:placeholder>
                  <w:docPart w:val="918E8B93E8CA4783B05814233A523D88"/>
                </w:placeholder>
                <w:text/>
              </w:sdtPr>
              <w:sdtEndPr/>
              <w:sdtContent>
                <w:r w:rsidR="00954954">
                  <w:rPr>
                    <w:b/>
                  </w:rPr>
                  <w:t>$2,800.00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415292139"/>
                <w:placeholder>
                  <w:docPart w:val="918E8B93E8CA4783B05814233A523D88"/>
                </w:placeholder>
                <w:text/>
              </w:sdtPr>
              <w:sdtEndPr/>
              <w:sdtContent>
                <w:r w:rsidR="00954954">
                  <w:rPr>
                    <w:b/>
                  </w:rPr>
                  <w:t>$45.80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1017929456"/>
                <w:placeholder>
                  <w:docPart w:val="918E8B93E8CA4783B05814233A523D88"/>
                </w:placeholder>
                <w:text/>
              </w:sdtPr>
              <w:sdtEndPr/>
              <w:sdtContent>
                <w:r w:rsidR="00954954">
                  <w:rPr>
                    <w:b/>
                  </w:rPr>
                  <w:t>0.00</w:t>
                </w:r>
              </w:sdtContent>
            </w:sdt>
          </w:p>
          <w:p w:rsidR="00E03B8A" w:rsidRDefault="003E3721" w:rsidP="0095495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856156752"/>
                <w:placeholder>
                  <w:docPart w:val="918E8B93E8CA4783B05814233A523D88"/>
                </w:placeholder>
                <w:text/>
              </w:sdtPr>
              <w:sdtEndPr/>
              <w:sdtContent>
                <w:r w:rsidR="00954954">
                  <w:rPr>
                    <w:b/>
                  </w:rPr>
                  <w:t>$45.80</w:t>
                </w:r>
              </w:sdtContent>
            </w:sdt>
          </w:p>
        </w:tc>
        <w:tc>
          <w:tcPr>
            <w:tcW w:w="5010" w:type="dxa"/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22450435"/>
                <w:placeholder>
                  <w:docPart w:val="28A77FC68D514B0CBFA20EC3502F7200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New single family home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1942020251"/>
                <w:placeholder>
                  <w:docPart w:val="28A77FC68D514B0CBFA20EC3502F7200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PD 01070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405039589"/>
                <w:placeholder>
                  <w:docPart w:val="27FAEDF3C93B43B1B2ED0BC7DDC1AFAC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PD 1018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1081515528"/>
                <w:placeholder>
                  <w:docPart w:val="28A77FC68D514B0CBFA20EC3502F7200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5/13/2014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-824971504"/>
                <w:placeholder>
                  <w:docPart w:val="28A77FC68D514B0CBFA20EC3502F7200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KMI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1705704610"/>
                <w:placeholder>
                  <w:docPart w:val="28A77FC68D514B0CBFA20EC3502F7200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KMI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2097509367"/>
                <w:placeholder>
                  <w:docPart w:val="28A77FC68D514B0CBFA20EC3502F7200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803 Robin Hood Trail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746151621"/>
                <w:placeholder>
                  <w:docPart w:val="28A77FC68D514B0CBFA20EC3502F7200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New construction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85888444"/>
                <w:placeholder>
                  <w:docPart w:val="27FAEDF3C93B43B1B2ED0BC7DDC1AFAC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CC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-1063412481"/>
                <w:placeholder>
                  <w:docPart w:val="28A77FC68D514B0CBFA20EC3502F7200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$150,000.00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1325404676"/>
                <w:placeholder>
                  <w:docPart w:val="28A77FC68D514B0CBFA20EC3502F7200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$1,631.25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1717465159"/>
                <w:placeholder>
                  <w:docPart w:val="28A77FC68D514B0CBFA20EC3502F7200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$1,080.00</w:t>
                </w:r>
              </w:sdtContent>
            </w:sdt>
          </w:p>
          <w:p w:rsidR="00E03B8A" w:rsidRDefault="003E3721" w:rsidP="00E149B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-1196314495"/>
                <w:placeholder>
                  <w:docPart w:val="28A77FC68D514B0CBFA20EC3502F7200"/>
                </w:placeholder>
                <w:text/>
              </w:sdtPr>
              <w:sdtEndPr/>
              <w:sdtContent>
                <w:r w:rsidR="00E149BA">
                  <w:rPr>
                    <w:b/>
                  </w:rPr>
                  <w:t>$2,711.25</w:t>
                </w:r>
              </w:sdtContent>
            </w:sdt>
          </w:p>
        </w:tc>
      </w:tr>
      <w:tr w:rsidR="00E03B8A" w:rsidTr="003E3721">
        <w:trPr>
          <w:trHeight w:val="3149"/>
        </w:trPr>
        <w:tc>
          <w:tcPr>
            <w:tcW w:w="5010" w:type="dxa"/>
            <w:tcBorders>
              <w:bottom w:val="single" w:sz="4" w:space="0" w:color="auto"/>
            </w:tcBorders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14809351"/>
                <w:placeholder>
                  <w:docPart w:val="52AC24645A2D499D8296EE9E8AC24012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Swimming Pool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-420177005"/>
                <w:placeholder>
                  <w:docPart w:val="52AC24645A2D499D8296EE9E8AC24012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PD 01074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-1390805110"/>
                <w:placeholder>
                  <w:docPart w:val="7FA423EA4C2D4B7CABFB438CAED91967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n/a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1189369843"/>
                <w:placeholder>
                  <w:docPart w:val="52AC24645A2D499D8296EE9E8AC24012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5/16/2014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1291013434"/>
                <w:placeholder>
                  <w:docPart w:val="52AC24645A2D499D8296EE9E8AC24012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Ron Payne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142703201"/>
                <w:placeholder>
                  <w:docPart w:val="52AC24645A2D499D8296EE9E8AC24012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ASP Pools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1089268891"/>
                <w:placeholder>
                  <w:docPart w:val="52AC24645A2D499D8296EE9E8AC24012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456 Myrtle Crossing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1718318690"/>
                <w:placeholder>
                  <w:docPart w:val="52AC24645A2D499D8296EE9E8AC24012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In ground swimming pool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-636187770"/>
                <w:placeholder>
                  <w:docPart w:val="7FA423EA4C2D4B7CABFB438CAED91967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CC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-42294189"/>
                <w:placeholder>
                  <w:docPart w:val="52AC24645A2D499D8296EE9E8AC24012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$25,000.00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1726180851"/>
                <w:placeholder>
                  <w:docPart w:val="52AC24645A2D499D8296EE9E8AC24012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$257.95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1812981768"/>
                <w:placeholder>
                  <w:docPart w:val="52AC24645A2D499D8296EE9E8AC24012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0.00</w:t>
                </w:r>
              </w:sdtContent>
            </w:sdt>
          </w:p>
          <w:p w:rsidR="00E03B8A" w:rsidRDefault="003E3721" w:rsidP="00013D5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-545756289"/>
                <w:placeholder>
                  <w:docPart w:val="52AC24645A2D499D8296EE9E8AC24012"/>
                </w:placeholder>
                <w:text/>
              </w:sdtPr>
              <w:sdtEndPr/>
              <w:sdtContent>
                <w:r w:rsidR="00013D57">
                  <w:rPr>
                    <w:b/>
                  </w:rPr>
                  <w:t>$257.95</w:t>
                </w:r>
              </w:sdtContent>
            </w:sdt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1805347193"/>
                <w:placeholder>
                  <w:docPart w:val="A31B985CB3B74F7799F4902D40AE2542"/>
                </w:placeholder>
                <w:text/>
              </w:sdtPr>
              <w:sdtEndPr/>
              <w:sdtContent>
                <w:r w:rsidR="0005704F">
                  <w:rPr>
                    <w:b/>
                  </w:rPr>
                  <w:t>Residential Re-Roof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-1918087670"/>
                <w:placeholder>
                  <w:docPart w:val="A31B985CB3B74F7799F4902D40AE2542"/>
                </w:placeholder>
                <w:text/>
              </w:sdtPr>
              <w:sdtEndPr/>
              <w:sdtContent>
                <w:r w:rsidR="0005704F">
                  <w:rPr>
                    <w:b/>
                  </w:rPr>
                  <w:t>PD 01075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658586559"/>
                <w:placeholder>
                  <w:docPart w:val="871C05090E7D4E4FA08018D37F918905"/>
                </w:placeholder>
                <w:text/>
              </w:sdtPr>
              <w:sdtEndPr/>
              <w:sdtContent>
                <w:r w:rsidR="0005704F">
                  <w:rPr>
                    <w:b/>
                  </w:rPr>
                  <w:t>none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1813523275"/>
                <w:placeholder>
                  <w:docPart w:val="A31B985CB3B74F7799F4902D40AE2542"/>
                </w:placeholder>
                <w:text/>
              </w:sdtPr>
              <w:sdtEndPr/>
              <w:sdtContent>
                <w:r w:rsidR="0005704F">
                  <w:rPr>
                    <w:b/>
                  </w:rPr>
                  <w:t>5/16/2014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1046793558"/>
                <w:placeholder>
                  <w:docPart w:val="A31B985CB3B74F7799F4902D40AE2542"/>
                </w:placeholder>
                <w:text/>
              </w:sdtPr>
              <w:sdtEndPr/>
              <w:sdtContent>
                <w:proofErr w:type="spellStart"/>
                <w:r w:rsidR="0005704F">
                  <w:rPr>
                    <w:b/>
                  </w:rPr>
                  <w:t>Carltin</w:t>
                </w:r>
                <w:proofErr w:type="spellEnd"/>
                <w:r w:rsidR="0005704F">
                  <w:rPr>
                    <w:b/>
                  </w:rPr>
                  <w:t xml:space="preserve"> Bowen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914394641"/>
                <w:placeholder>
                  <w:docPart w:val="A31B985CB3B74F7799F4902D40AE2542"/>
                </w:placeholder>
                <w:text/>
              </w:sdtPr>
              <w:sdtEndPr/>
              <w:sdtContent>
                <w:r w:rsidR="0005704F">
                  <w:rPr>
                    <w:b/>
                  </w:rPr>
                  <w:t>Edward Thompson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1008098386"/>
                <w:placeholder>
                  <w:docPart w:val="A31B985CB3B74F7799F4902D40AE2542"/>
                </w:placeholder>
                <w:text/>
              </w:sdtPr>
              <w:sdtEndPr/>
              <w:sdtContent>
                <w:r w:rsidR="0005704F">
                  <w:rPr>
                    <w:b/>
                  </w:rPr>
                  <w:t>190 Valley Road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-94254379"/>
                <w:placeholder>
                  <w:docPart w:val="A31B985CB3B74F7799F4902D40AE2542"/>
                </w:placeholder>
                <w:text/>
              </w:sdtPr>
              <w:sdtEndPr/>
              <w:sdtContent>
                <w:r w:rsidR="0005704F">
                  <w:rPr>
                    <w:b/>
                  </w:rPr>
                  <w:t>Re-Roof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-1334600815"/>
                <w:placeholder>
                  <w:docPart w:val="871C05090E7D4E4FA08018D37F918905"/>
                </w:placeholder>
                <w:text/>
              </w:sdtPr>
              <w:sdtEndPr/>
              <w:sdtContent>
                <w:r w:rsidR="0005704F">
                  <w:rPr>
                    <w:b/>
                  </w:rPr>
                  <w:t>DW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2017420007"/>
                <w:placeholder>
                  <w:docPart w:val="A31B985CB3B74F7799F4902D40AE2542"/>
                </w:placeholder>
                <w:text/>
              </w:sdtPr>
              <w:sdtEndPr/>
              <w:sdtContent>
                <w:r w:rsidR="0005704F">
                  <w:rPr>
                    <w:b/>
                  </w:rPr>
                  <w:t>$5,250.00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-2049065862"/>
                <w:placeholder>
                  <w:docPart w:val="A31B985CB3B74F7799F4902D40AE2542"/>
                </w:placeholder>
                <w:text/>
              </w:sdtPr>
              <w:sdtEndPr/>
              <w:sdtContent>
                <w:r w:rsidR="0005704F">
                  <w:rPr>
                    <w:b/>
                  </w:rPr>
                  <w:t>$60.50</w:t>
                </w:r>
              </w:sdtContent>
            </w:sdt>
          </w:p>
          <w:p w:rsidR="003E3721" w:rsidRDefault="003E3721" w:rsidP="003E37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119304926"/>
                <w:placeholder>
                  <w:docPart w:val="A31B985CB3B74F7799F4902D40AE2542"/>
                </w:placeholder>
                <w:text/>
              </w:sdtPr>
              <w:sdtEndPr/>
              <w:sdtContent>
                <w:r w:rsidR="0005704F">
                  <w:rPr>
                    <w:b/>
                  </w:rPr>
                  <w:t>0.00</w:t>
                </w:r>
              </w:sdtContent>
            </w:sdt>
          </w:p>
          <w:p w:rsidR="00E03B8A" w:rsidRDefault="003E3721" w:rsidP="0005704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-1458407304"/>
                <w:placeholder>
                  <w:docPart w:val="A31B985CB3B74F7799F4902D40AE2542"/>
                </w:placeholder>
                <w:text/>
              </w:sdtPr>
              <w:sdtEndPr/>
              <w:sdtContent>
                <w:r w:rsidR="0005704F">
                  <w:rPr>
                    <w:b/>
                  </w:rPr>
                  <w:t>$60.50</w:t>
                </w:r>
              </w:sdtContent>
            </w:sdt>
          </w:p>
        </w:tc>
      </w:tr>
    </w:tbl>
    <w:p w:rsidR="0059799F" w:rsidRDefault="0059799F" w:rsidP="00AE511C">
      <w:pPr>
        <w:spacing w:after="0"/>
      </w:pPr>
    </w:p>
    <w:p w:rsidR="003E3CB4" w:rsidRDefault="003E3CB4">
      <w:r>
        <w:br w:type="page"/>
      </w:r>
    </w:p>
    <w:tbl>
      <w:tblPr>
        <w:tblStyle w:val="TableGrid"/>
        <w:tblW w:w="100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3E3CB4" w:rsidTr="00DE0BC2">
        <w:trPr>
          <w:trHeight w:val="3131"/>
        </w:trPr>
        <w:tc>
          <w:tcPr>
            <w:tcW w:w="5010" w:type="dxa"/>
          </w:tcPr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Project name:       </w:t>
            </w:r>
            <w:sdt>
              <w:sdtPr>
                <w:rPr>
                  <w:b/>
                </w:rPr>
                <w:id w:val="-1949687452"/>
                <w:placeholder>
                  <w:docPart w:val="853FE98A66F0435BB529153B672578F5"/>
                </w:placeholder>
                <w:text/>
              </w:sdtPr>
              <w:sdtEndPr/>
              <w:sdtContent>
                <w:r>
                  <w:rPr>
                    <w:b/>
                  </w:rPr>
                  <w:t>Residential Roof Repair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1378899927"/>
                <w:placeholder>
                  <w:docPart w:val="853FE98A66F0435BB529153B672578F5"/>
                </w:placeholder>
                <w:text/>
              </w:sdtPr>
              <w:sdtEndPr/>
              <w:sdtContent>
                <w:r>
                  <w:rPr>
                    <w:b/>
                  </w:rPr>
                  <w:t>PD 01076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859936143"/>
                <w:placeholder>
                  <w:docPart w:val="D1458F109F954C93A4DD1E60AB870C04"/>
                </w:placeholder>
                <w:text/>
              </w:sdtPr>
              <w:sdtEndPr/>
              <w:sdtContent>
                <w:r>
                  <w:rPr>
                    <w:b/>
                  </w:rPr>
                  <w:t>none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85236146"/>
                <w:placeholder>
                  <w:docPart w:val="853FE98A66F0435BB529153B672578F5"/>
                </w:placeholder>
                <w:text/>
              </w:sdtPr>
              <w:sdtEndPr/>
              <w:sdtContent>
                <w:r>
                  <w:rPr>
                    <w:b/>
                  </w:rPr>
                  <w:t>5/19/2014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129841576"/>
                <w:placeholder>
                  <w:docPart w:val="853FE98A66F0435BB529153B672578F5"/>
                </w:placeholder>
                <w:text/>
              </w:sdtPr>
              <w:sdtEndPr/>
              <w:sdtContent>
                <w:r>
                  <w:rPr>
                    <w:b/>
                  </w:rPr>
                  <w:t>Vera Richmond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648104130"/>
                <w:placeholder>
                  <w:docPart w:val="853FE98A66F0435BB529153B672578F5"/>
                </w:placeholder>
                <w:text/>
              </w:sdtPr>
              <w:sdtEndPr/>
              <w:sdtContent>
                <w:r>
                  <w:rPr>
                    <w:b/>
                  </w:rPr>
                  <w:t>Ronnie Jones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1807844972"/>
                <w:placeholder>
                  <w:docPart w:val="853FE98A66F0435BB529153B672578F5"/>
                </w:placeholder>
                <w:text/>
              </w:sdtPr>
              <w:sdtEndPr/>
              <w:sdtContent>
                <w:r>
                  <w:rPr>
                    <w:b/>
                  </w:rPr>
                  <w:t>253 West Jones Avenue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1816607906"/>
                <w:placeholder>
                  <w:docPart w:val="853FE98A66F0435BB529153B672578F5"/>
                </w:placeholder>
                <w:text/>
              </w:sdtPr>
              <w:sdtEndPr/>
              <w:sdtContent>
                <w:r>
                  <w:rPr>
                    <w:b/>
                  </w:rPr>
                  <w:t>Repair Roof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1553571554"/>
                <w:placeholder>
                  <w:docPart w:val="D1458F109F954C93A4DD1E60AB870C04"/>
                </w:placeholder>
                <w:text/>
              </w:sdtPr>
              <w:sdtEndPr/>
              <w:sdtContent>
                <w:r>
                  <w:rPr>
                    <w:b/>
                  </w:rPr>
                  <w:t>CC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-1272086641"/>
                <w:placeholder>
                  <w:docPart w:val="853FE98A66F0435BB529153B672578F5"/>
                </w:placeholder>
                <w:text/>
              </w:sdtPr>
              <w:sdtEndPr/>
              <w:sdtContent>
                <w:r>
                  <w:rPr>
                    <w:b/>
                  </w:rPr>
                  <w:t>$1,800.00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-9755126"/>
                <w:placeholder>
                  <w:docPart w:val="853FE98A66F0435BB529153B672578F5"/>
                </w:placeholder>
                <w:text/>
              </w:sdtPr>
              <w:sdtEndPr/>
              <w:sdtContent>
                <w:r>
                  <w:rPr>
                    <w:b/>
                  </w:rPr>
                  <w:t>$35.00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1408530961"/>
                <w:placeholder>
                  <w:docPart w:val="853FE98A66F0435BB529153B672578F5"/>
                </w:placeholder>
                <w:text/>
              </w:sdtPr>
              <w:sdtEndPr/>
              <w:sdtContent>
                <w:r>
                  <w:rPr>
                    <w:b/>
                  </w:rPr>
                  <w:t>0.00</w:t>
                </w:r>
              </w:sdtContent>
            </w:sdt>
          </w:p>
          <w:p w:rsidR="003E3CB4" w:rsidRDefault="003E3CB4" w:rsidP="003E3CB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1872796029"/>
                <w:placeholder>
                  <w:docPart w:val="853FE98A66F0435BB529153B672578F5"/>
                </w:placeholder>
                <w:text/>
              </w:sdtPr>
              <w:sdtEndPr/>
              <w:sdtContent>
                <w:r>
                  <w:rPr>
                    <w:b/>
                  </w:rPr>
                  <w:t>$35.00</w:t>
                </w:r>
              </w:sdtContent>
            </w:sdt>
          </w:p>
        </w:tc>
        <w:tc>
          <w:tcPr>
            <w:tcW w:w="5010" w:type="dxa"/>
          </w:tcPr>
          <w:p w:rsidR="003E3CB4" w:rsidRDefault="003E3CB4" w:rsidP="00DE0BC2">
            <w:pPr>
              <w:pStyle w:val="NoSpacing"/>
              <w:rPr>
                <w:b/>
              </w:rPr>
            </w:pPr>
          </w:p>
        </w:tc>
      </w:tr>
      <w:tr w:rsidR="003E3CB4" w:rsidTr="00DE0BC2">
        <w:trPr>
          <w:trHeight w:val="3149"/>
        </w:trPr>
        <w:tc>
          <w:tcPr>
            <w:tcW w:w="5010" w:type="dxa"/>
          </w:tcPr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</w:t>
            </w:r>
            <w:r w:rsidR="00955EC9">
              <w:rPr>
                <w:b/>
              </w:rPr>
              <w:t xml:space="preserve">   Commercial Renovation</w:t>
            </w:r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-1972052597"/>
                <w:placeholder>
                  <w:docPart w:val="F0B95707472E4CB6B3F62C4049C60BC5"/>
                </w:placeholder>
                <w:text/>
              </w:sdtPr>
              <w:sdtEndPr/>
              <w:sdtContent>
                <w:r w:rsidR="00955EC9">
                  <w:rPr>
                    <w:b/>
                  </w:rPr>
                  <w:t>PD 01080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2050946511"/>
                <w:placeholder>
                  <w:docPart w:val="6B0D89E9141D4D259C656E150A8A010B"/>
                </w:placeholder>
                <w:text/>
              </w:sdtPr>
              <w:sdtEndPr/>
              <w:sdtContent>
                <w:r w:rsidR="00955EC9">
                  <w:rPr>
                    <w:b/>
                  </w:rPr>
                  <w:t>n/a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2078813106"/>
                <w:placeholder>
                  <w:docPart w:val="F0B95707472E4CB6B3F62C4049C60BC5"/>
                </w:placeholder>
                <w:text/>
              </w:sdtPr>
              <w:sdtEndPr/>
              <w:sdtContent>
                <w:r w:rsidR="00955EC9">
                  <w:rPr>
                    <w:b/>
                  </w:rPr>
                  <w:t>5/21/2014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359785056"/>
                <w:placeholder>
                  <w:docPart w:val="F0B95707472E4CB6B3F62C4049C60BC5"/>
                </w:placeholder>
                <w:text/>
              </w:sdtPr>
              <w:sdtEndPr/>
              <w:sdtContent>
                <w:r w:rsidR="00955EC9">
                  <w:rPr>
                    <w:b/>
                  </w:rPr>
                  <w:t>Frank Parker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183135287"/>
                <w:placeholder>
                  <w:docPart w:val="F0B95707472E4CB6B3F62C4049C60BC5"/>
                </w:placeholder>
                <w:text/>
              </w:sdtPr>
              <w:sdtEndPr/>
              <w:sdtContent>
                <w:r w:rsidR="00955EC9">
                  <w:rPr>
                    <w:b/>
                  </w:rPr>
                  <w:t>Ronnie Alderman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186443805"/>
                <w:placeholder>
                  <w:docPart w:val="F0B95707472E4CB6B3F62C4049C60BC5"/>
                </w:placeholder>
                <w:text/>
              </w:sdtPr>
              <w:sdtEndPr/>
              <w:sdtContent>
                <w:r w:rsidR="00955EC9">
                  <w:rPr>
                    <w:b/>
                  </w:rPr>
                  <w:t>45 East Main Street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-1474904231"/>
                <w:placeholder>
                  <w:docPart w:val="F0B95707472E4CB6B3F62C4049C60BC5"/>
                </w:placeholder>
                <w:text/>
              </w:sdtPr>
              <w:sdtEndPr/>
              <w:sdtContent>
                <w:r w:rsidR="00955EC9">
                  <w:rPr>
                    <w:b/>
                  </w:rPr>
                  <w:t>Renovation/Addition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292257109"/>
                <w:placeholder>
                  <w:docPart w:val="6B0D89E9141D4D259C656E150A8A010B"/>
                </w:placeholder>
                <w:text/>
              </w:sdtPr>
              <w:sdtEndPr/>
              <w:sdtContent>
                <w:r w:rsidR="00955EC9">
                  <w:rPr>
                    <w:b/>
                  </w:rPr>
                  <w:t>CC for CS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2048640426"/>
                <w:placeholder>
                  <w:docPart w:val="F0B95707472E4CB6B3F62C4049C60BC5"/>
                </w:placeholder>
                <w:text/>
              </w:sdtPr>
              <w:sdtEndPr/>
              <w:sdtContent>
                <w:r w:rsidR="00955EC9">
                  <w:rPr>
                    <w:b/>
                  </w:rPr>
                  <w:t>$2,200.00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1803412945"/>
                <w:placeholder>
                  <w:docPart w:val="F0B95707472E4CB6B3F62C4049C60BC5"/>
                </w:placeholder>
                <w:text/>
              </w:sdtPr>
              <w:sdtEndPr/>
              <w:sdtContent>
                <w:r w:rsidR="00955EC9">
                  <w:rPr>
                    <w:b/>
                  </w:rPr>
                  <w:t>0.00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559933529"/>
                <w:placeholder>
                  <w:docPart w:val="F0B95707472E4CB6B3F62C4049C60BC5"/>
                </w:placeholder>
                <w:text/>
              </w:sdtPr>
              <w:sdtEndPr/>
              <w:sdtContent>
                <w:r w:rsidR="00955EC9">
                  <w:rPr>
                    <w:b/>
                  </w:rPr>
                  <w:t>0.00</w:t>
                </w:r>
              </w:sdtContent>
            </w:sdt>
          </w:p>
          <w:p w:rsidR="003E3CB4" w:rsidRDefault="003E3CB4" w:rsidP="00955EC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-1376848796"/>
                <w:placeholder>
                  <w:docPart w:val="F0B95707472E4CB6B3F62C4049C60BC5"/>
                </w:placeholder>
                <w:text/>
              </w:sdtPr>
              <w:sdtEndPr/>
              <w:sdtContent>
                <w:r w:rsidR="00955EC9">
                  <w:rPr>
                    <w:b/>
                  </w:rPr>
                  <w:t>0.00</w:t>
                </w:r>
              </w:sdtContent>
            </w:sdt>
          </w:p>
        </w:tc>
        <w:tc>
          <w:tcPr>
            <w:tcW w:w="5010" w:type="dxa"/>
          </w:tcPr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-49076260"/>
                <w:placeholder>
                  <w:docPart w:val="7057D13B14A3419BA186BC33AA2F2AC2"/>
                </w:placeholder>
                <w:text/>
              </w:sdtPr>
              <w:sdtEndPr/>
              <w:sdtContent>
                <w:r w:rsidR="00D30888">
                  <w:rPr>
                    <w:b/>
                  </w:rPr>
                  <w:t>Residential New Construct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1687638718"/>
                <w:placeholder>
                  <w:docPart w:val="7057D13B14A3419BA186BC33AA2F2AC2"/>
                </w:placeholder>
                <w:text/>
              </w:sdtPr>
              <w:sdtEndPr/>
              <w:sdtContent>
                <w:r w:rsidR="00D30888">
                  <w:rPr>
                    <w:b/>
                  </w:rPr>
                  <w:t>PD 01059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-1449691455"/>
                <w:placeholder>
                  <w:docPart w:val="43DA8655E76B49FBA9497B95FDD22649"/>
                </w:placeholder>
                <w:text/>
              </w:sdtPr>
              <w:sdtEndPr/>
              <w:sdtContent>
                <w:r w:rsidR="00D30888">
                  <w:rPr>
                    <w:b/>
                  </w:rPr>
                  <w:t>PD 1016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747853857"/>
                <w:placeholder>
                  <w:docPart w:val="7057D13B14A3419BA186BC33AA2F2AC2"/>
                </w:placeholder>
                <w:text/>
              </w:sdtPr>
              <w:sdtEndPr/>
              <w:sdtContent>
                <w:r w:rsidR="00D30888">
                  <w:rPr>
                    <w:b/>
                  </w:rPr>
                  <w:t>5/21/2014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1146554491"/>
                <w:placeholder>
                  <w:docPart w:val="7057D13B14A3419BA186BC33AA2F2AC2"/>
                </w:placeholder>
                <w:text/>
              </w:sdtPr>
              <w:sdtEndPr/>
              <w:sdtContent>
                <w:r w:rsidR="00D30888">
                  <w:rPr>
                    <w:b/>
                  </w:rPr>
                  <w:t>Julie Jennings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1897883522"/>
                <w:placeholder>
                  <w:docPart w:val="7057D13B14A3419BA186BC33AA2F2AC2"/>
                </w:placeholder>
                <w:text/>
              </w:sdtPr>
              <w:sdtEndPr/>
              <w:sdtContent>
                <w:r w:rsidR="00D30888">
                  <w:rPr>
                    <w:b/>
                  </w:rPr>
                  <w:t>Craig Jennings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1766802626"/>
                <w:placeholder>
                  <w:docPart w:val="7057D13B14A3419BA186BC33AA2F2AC2"/>
                </w:placeholder>
                <w:text/>
              </w:sdtPr>
              <w:sdtEndPr/>
              <w:sdtContent>
                <w:r w:rsidR="00D30888">
                  <w:rPr>
                    <w:b/>
                  </w:rPr>
                  <w:t>336 South Bridgeport Drive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211165128"/>
                <w:placeholder>
                  <w:docPart w:val="7057D13B14A3419BA186BC33AA2F2AC2"/>
                </w:placeholder>
                <w:text/>
              </w:sdtPr>
              <w:sdtEndPr/>
              <w:sdtContent>
                <w:r w:rsidR="00D30888">
                  <w:rPr>
                    <w:b/>
                  </w:rPr>
                  <w:t>Construct Single Family Home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-1914241418"/>
                <w:placeholder>
                  <w:docPart w:val="43DA8655E76B49FBA9497B95FDD22649"/>
                </w:placeholder>
                <w:text/>
              </w:sdtPr>
              <w:sdtEndPr/>
              <w:sdtContent>
                <w:r w:rsidR="00D30888">
                  <w:rPr>
                    <w:b/>
                  </w:rPr>
                  <w:t>CC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1418822576"/>
                <w:placeholder>
                  <w:docPart w:val="7057D13B14A3419BA186BC33AA2F2AC2"/>
                </w:placeholder>
                <w:text/>
              </w:sdtPr>
              <w:sdtEndPr/>
              <w:sdtContent>
                <w:r w:rsidR="00D30888">
                  <w:rPr>
                    <w:b/>
                  </w:rPr>
                  <w:t>$70,000.00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r w:rsidR="00D30888">
              <w:rPr>
                <w:b/>
              </w:rPr>
              <w:t>$1,005.95</w:t>
            </w:r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1951816962"/>
                <w:placeholder>
                  <w:docPart w:val="7057D13B14A3419BA186BC33AA2F2AC2"/>
                </w:placeholder>
                <w:text/>
              </w:sdtPr>
              <w:sdtEndPr/>
              <w:sdtContent>
                <w:r w:rsidR="00D30888">
                  <w:rPr>
                    <w:b/>
                  </w:rPr>
                  <w:t>$1,600.00</w:t>
                </w:r>
              </w:sdtContent>
            </w:sdt>
          </w:p>
          <w:p w:rsidR="003E3CB4" w:rsidRDefault="003E3CB4" w:rsidP="00D3088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2034530582"/>
                <w:placeholder>
                  <w:docPart w:val="7057D13B14A3419BA186BC33AA2F2AC2"/>
                </w:placeholder>
                <w:text/>
              </w:sdtPr>
              <w:sdtEndPr/>
              <w:sdtContent>
                <w:r w:rsidR="00D30888">
                  <w:rPr>
                    <w:b/>
                  </w:rPr>
                  <w:t>$2,605.95</w:t>
                </w:r>
              </w:sdtContent>
            </w:sdt>
          </w:p>
        </w:tc>
      </w:tr>
      <w:tr w:rsidR="003E3CB4" w:rsidTr="00DE0BC2">
        <w:trPr>
          <w:trHeight w:val="3131"/>
        </w:trPr>
        <w:tc>
          <w:tcPr>
            <w:tcW w:w="5010" w:type="dxa"/>
          </w:tcPr>
          <w:p w:rsidR="003E3CB4" w:rsidRDefault="00D135C3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Residential </w:t>
            </w:r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-867365121"/>
                <w:placeholder>
                  <w:docPart w:val="0888BE778460471A88FF0B9E19260115"/>
                </w:placeholder>
                <w:text/>
              </w:sdtPr>
              <w:sdtEndPr/>
              <w:sdtContent>
                <w:r w:rsidR="00D135C3">
                  <w:rPr>
                    <w:b/>
                  </w:rPr>
                  <w:t>PD 01081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-1623225526"/>
                <w:placeholder>
                  <w:docPart w:val="8B292938BF7F44C48FB9DAF88E5C3DCA"/>
                </w:placeholder>
                <w:text/>
              </w:sdtPr>
              <w:sdtEndPr/>
              <w:sdtContent>
                <w:r w:rsidR="00D135C3">
                  <w:rPr>
                    <w:b/>
                  </w:rPr>
                  <w:t>none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445618127"/>
                <w:placeholder>
                  <w:docPart w:val="0888BE778460471A88FF0B9E19260115"/>
                </w:placeholder>
                <w:text/>
              </w:sdtPr>
              <w:sdtEndPr/>
              <w:sdtContent>
                <w:r w:rsidR="00D135C3">
                  <w:rPr>
                    <w:b/>
                  </w:rPr>
                  <w:t>5/22/2014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1989900526"/>
                <w:placeholder>
                  <w:docPart w:val="0888BE778460471A88FF0B9E19260115"/>
                </w:placeholder>
                <w:text/>
              </w:sdtPr>
              <w:sdtEndPr/>
              <w:sdtContent>
                <w:r w:rsidR="00D135C3">
                  <w:rPr>
                    <w:b/>
                  </w:rPr>
                  <w:t>Johnny Owens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1448548577"/>
                <w:placeholder>
                  <w:docPart w:val="0888BE778460471A88FF0B9E19260115"/>
                </w:placeholder>
                <w:text/>
              </w:sdtPr>
              <w:sdtEndPr/>
              <w:sdtContent>
                <w:r w:rsidR="00D135C3">
                  <w:rPr>
                    <w:b/>
                  </w:rPr>
                  <w:t>Frank Horseman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309092602"/>
                <w:placeholder>
                  <w:docPart w:val="0888BE778460471A88FF0B9E19260115"/>
                </w:placeholder>
                <w:text/>
              </w:sdtPr>
              <w:sdtEndPr/>
              <w:sdtContent>
                <w:r w:rsidR="00D135C3">
                  <w:rPr>
                    <w:b/>
                  </w:rPr>
                  <w:t xml:space="preserve">26 East </w:t>
                </w:r>
                <w:proofErr w:type="spellStart"/>
                <w:r w:rsidR="00D135C3">
                  <w:rPr>
                    <w:b/>
                  </w:rPr>
                  <w:t>Olliff</w:t>
                </w:r>
                <w:proofErr w:type="spellEnd"/>
                <w:r w:rsidR="00D135C3">
                  <w:rPr>
                    <w:b/>
                  </w:rPr>
                  <w:t xml:space="preserve"> Street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366572945"/>
                <w:placeholder>
                  <w:docPart w:val="0888BE778460471A88FF0B9E19260115"/>
                </w:placeholder>
                <w:text/>
              </w:sdtPr>
              <w:sdtEndPr/>
              <w:sdtContent>
                <w:r w:rsidR="00D135C3">
                  <w:rPr>
                    <w:b/>
                  </w:rPr>
                  <w:t>Re-Roof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-1971736802"/>
                <w:placeholder>
                  <w:docPart w:val="8B292938BF7F44C48FB9DAF88E5C3DCA"/>
                </w:placeholder>
                <w:text/>
              </w:sdtPr>
              <w:sdtEndPr/>
              <w:sdtContent>
                <w:r w:rsidR="00D135C3">
                  <w:rPr>
                    <w:b/>
                  </w:rPr>
                  <w:t>DW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-2059847374"/>
                <w:placeholder>
                  <w:docPart w:val="0888BE778460471A88FF0B9E19260115"/>
                </w:placeholder>
                <w:text/>
              </w:sdtPr>
              <w:sdtEndPr/>
              <w:sdtContent>
                <w:r w:rsidR="00D135C3">
                  <w:rPr>
                    <w:b/>
                  </w:rPr>
                  <w:t>$3,000.00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</w:t>
            </w:r>
            <w:r w:rsidR="00AB17B1">
              <w:rPr>
                <w:b/>
              </w:rPr>
              <w:t>$</w:t>
            </w:r>
            <w:sdt>
              <w:sdtPr>
                <w:rPr>
                  <w:b/>
                </w:rPr>
                <w:id w:val="-1930966683"/>
                <w:placeholder>
                  <w:docPart w:val="0888BE778460471A88FF0B9E19260115"/>
                </w:placeholder>
                <w:text/>
              </w:sdtPr>
              <w:sdtEndPr/>
              <w:sdtContent>
                <w:r w:rsidR="00D135C3">
                  <w:rPr>
                    <w:b/>
                  </w:rPr>
                  <w:t>47.00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-1866213733"/>
                <w:placeholder>
                  <w:docPart w:val="0888BE778460471A88FF0B9E19260115"/>
                </w:placeholder>
                <w:text/>
              </w:sdtPr>
              <w:sdtEndPr/>
              <w:sdtContent>
                <w:r w:rsidR="00D135C3">
                  <w:rPr>
                    <w:b/>
                  </w:rPr>
                  <w:t>0.00</w:t>
                </w:r>
              </w:sdtContent>
            </w:sdt>
          </w:p>
          <w:p w:rsidR="003E3CB4" w:rsidRDefault="003E3CB4" w:rsidP="00AB17B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</w:t>
            </w:r>
            <w:r w:rsidR="00AB17B1">
              <w:rPr>
                <w:b/>
              </w:rPr>
              <w:t>$</w:t>
            </w:r>
            <w:sdt>
              <w:sdtPr>
                <w:rPr>
                  <w:b/>
                </w:rPr>
                <w:id w:val="1662964558"/>
                <w:placeholder>
                  <w:docPart w:val="0888BE778460471A88FF0B9E19260115"/>
                </w:placeholder>
                <w:text/>
              </w:sdtPr>
              <w:sdtEndPr/>
              <w:sdtContent>
                <w:r w:rsidR="00D135C3">
                  <w:rPr>
                    <w:b/>
                  </w:rPr>
                  <w:t>47.00</w:t>
                </w:r>
              </w:sdtContent>
            </w:sdt>
          </w:p>
        </w:tc>
        <w:tc>
          <w:tcPr>
            <w:tcW w:w="5010" w:type="dxa"/>
          </w:tcPr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name:       </w:t>
            </w:r>
            <w:sdt>
              <w:sdtPr>
                <w:rPr>
                  <w:b/>
                </w:rPr>
                <w:id w:val="-1212115014"/>
                <w:placeholder>
                  <w:docPart w:val="FCC35D8A5E8540FBBEA2BCFB37488DA9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>Subway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Permit #:                </w:t>
            </w:r>
            <w:sdt>
              <w:sdtPr>
                <w:rPr>
                  <w:b/>
                </w:rPr>
                <w:id w:val="718021256"/>
                <w:placeholder>
                  <w:docPart w:val="FCC35D8A5E8540FBBEA2BCFB37488DA9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>PD 01085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Tap Work #:           </w:t>
            </w:r>
            <w:sdt>
              <w:sdtPr>
                <w:rPr>
                  <w:b/>
                </w:rPr>
                <w:id w:val="124511374"/>
                <w:placeholder>
                  <w:docPart w:val="AC9C35E1680649FE9E6DFE2D750E40E6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>none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Date:                       </w:t>
            </w:r>
            <w:sdt>
              <w:sdtPr>
                <w:rPr>
                  <w:b/>
                </w:rPr>
                <w:id w:val="-1848475769"/>
                <w:placeholder>
                  <w:docPart w:val="FCC35D8A5E8540FBBEA2BCFB37488DA9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>5/28/2014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Owner:                   </w:t>
            </w:r>
            <w:sdt>
              <w:sdtPr>
                <w:rPr>
                  <w:b/>
                </w:rPr>
                <w:id w:val="-869994081"/>
                <w:placeholder>
                  <w:docPart w:val="FCC35D8A5E8540FBBEA2BCFB37488DA9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>Strickland Investments, LLC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Contractor:            </w:t>
            </w:r>
            <w:sdt>
              <w:sdtPr>
                <w:rPr>
                  <w:b/>
                </w:rPr>
                <w:id w:val="-667638305"/>
                <w:placeholder>
                  <w:docPart w:val="FCC35D8A5E8540FBBEA2BCFB37488DA9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 xml:space="preserve">Larry </w:t>
                </w:r>
                <w:proofErr w:type="spellStart"/>
                <w:r w:rsidR="007A1ADD">
                  <w:rPr>
                    <w:b/>
                  </w:rPr>
                  <w:t>Cartee</w:t>
                </w:r>
                <w:proofErr w:type="spellEnd"/>
                <w:r w:rsidR="007A1ADD">
                  <w:rPr>
                    <w:b/>
                  </w:rPr>
                  <w:t xml:space="preserve"> Construction, Inc.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               </w:t>
            </w:r>
            <w:sdt>
              <w:sdtPr>
                <w:rPr>
                  <w:b/>
                </w:rPr>
                <w:id w:val="-1050153424"/>
                <w:placeholder>
                  <w:docPart w:val="FCC35D8A5E8540FBBEA2BCFB37488DA9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>12399 Highway 301 South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Type:                       </w:t>
            </w:r>
            <w:sdt>
              <w:sdtPr>
                <w:rPr>
                  <w:b/>
                </w:rPr>
                <w:id w:val="298194848"/>
                <w:placeholder>
                  <w:docPart w:val="FCC35D8A5E8540FBBEA2BCFB37488DA9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>Relocate Cooler/freezer outside.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Staff:                        </w:t>
            </w:r>
            <w:sdt>
              <w:sdtPr>
                <w:rPr>
                  <w:b/>
                </w:rPr>
                <w:id w:val="-1746565287"/>
                <w:placeholder>
                  <w:docPart w:val="AC9C35E1680649FE9E6DFE2D750E40E6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>CS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Value:                     </w:t>
            </w:r>
            <w:sdt>
              <w:sdtPr>
                <w:rPr>
                  <w:b/>
                </w:rPr>
                <w:id w:val="-1171413028"/>
                <w:placeholder>
                  <w:docPart w:val="FCC35D8A5E8540FBBEA2BCFB37488DA9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>$21,000.00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Eng. Charge:          </w:t>
            </w:r>
            <w:sdt>
              <w:sdtPr>
                <w:rPr>
                  <w:b/>
                </w:rPr>
                <w:id w:val="-29575222"/>
                <w:placeholder>
                  <w:docPart w:val="FCC35D8A5E8540FBBEA2BCFB37488DA9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>$197.75</w:t>
                </w:r>
              </w:sdtContent>
            </w:sdt>
          </w:p>
          <w:p w:rsidR="003E3CB4" w:rsidRDefault="003E3CB4" w:rsidP="00DE0B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W/S Charge:          </w:t>
            </w:r>
            <w:sdt>
              <w:sdtPr>
                <w:rPr>
                  <w:b/>
                </w:rPr>
                <w:id w:val="715471383"/>
                <w:placeholder>
                  <w:docPart w:val="FCC35D8A5E8540FBBEA2BCFB37488DA9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>0.00</w:t>
                </w:r>
              </w:sdtContent>
            </w:sdt>
          </w:p>
          <w:p w:rsidR="003E3CB4" w:rsidRDefault="003E3CB4" w:rsidP="007A1A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Charge:         </w:t>
            </w:r>
            <w:sdt>
              <w:sdtPr>
                <w:rPr>
                  <w:b/>
                </w:rPr>
                <w:id w:val="-749648426"/>
                <w:placeholder>
                  <w:docPart w:val="FCC35D8A5E8540FBBEA2BCFB37488DA9"/>
                </w:placeholder>
                <w:text/>
              </w:sdtPr>
              <w:sdtEndPr/>
              <w:sdtContent>
                <w:r w:rsidR="007A1ADD">
                  <w:rPr>
                    <w:b/>
                  </w:rPr>
                  <w:t>$197.75</w:t>
                </w:r>
              </w:sdtContent>
            </w:sdt>
          </w:p>
        </w:tc>
      </w:tr>
    </w:tbl>
    <w:p w:rsidR="008352E0" w:rsidRDefault="008352E0" w:rsidP="00AE511C">
      <w:pPr>
        <w:spacing w:after="0"/>
      </w:pPr>
    </w:p>
    <w:p w:rsidR="008352E0" w:rsidRDefault="008352E0" w:rsidP="00AE511C">
      <w:pPr>
        <w:spacing w:after="0"/>
      </w:pPr>
    </w:p>
    <w:p w:rsidR="008352E0" w:rsidRDefault="008352E0" w:rsidP="00AE511C">
      <w:pPr>
        <w:spacing w:after="0"/>
      </w:pPr>
    </w:p>
    <w:p w:rsidR="008352E0" w:rsidRDefault="008352E0" w:rsidP="00AE511C">
      <w:pPr>
        <w:spacing w:after="0"/>
      </w:pPr>
    </w:p>
    <w:p w:rsidR="00FA695E" w:rsidRDefault="00FA695E" w:rsidP="00AE511C">
      <w:pPr>
        <w:spacing w:after="0"/>
      </w:pPr>
    </w:p>
    <w:p w:rsidR="008352E0" w:rsidRDefault="008352E0" w:rsidP="00AE511C">
      <w:pPr>
        <w:spacing w:after="0"/>
      </w:pPr>
    </w:p>
    <w:p w:rsidR="008352E0" w:rsidRDefault="008352E0" w:rsidP="00AE511C">
      <w:pPr>
        <w:spacing w:after="0"/>
      </w:pPr>
    </w:p>
    <w:p w:rsidR="003F354E" w:rsidRDefault="008352E0" w:rsidP="00AE511C">
      <w:pPr>
        <w:spacing w:after="0"/>
      </w:pPr>
      <w:r>
        <w:lastRenderedPageBreak/>
        <w:t xml:space="preserve">Project name:        </w:t>
      </w:r>
      <w:r w:rsidR="00DE0BC2">
        <w:t>Single Family Residential</w:t>
      </w:r>
      <w:r w:rsidR="00E96859">
        <w:tab/>
      </w:r>
      <w:r w:rsidR="00E96859">
        <w:tab/>
        <w:t xml:space="preserve">Project name:  </w:t>
      </w:r>
      <w:r w:rsidR="00E96859">
        <w:tab/>
        <w:t xml:space="preserve">   Single Family Residential</w:t>
      </w:r>
    </w:p>
    <w:p w:rsidR="008352E0" w:rsidRDefault="008352E0" w:rsidP="00AE511C">
      <w:pPr>
        <w:spacing w:after="0"/>
      </w:pPr>
      <w:r>
        <w:t xml:space="preserve">Permit #:         </w:t>
      </w:r>
      <w:r>
        <w:tab/>
        <w:t xml:space="preserve">    PD 01086</w:t>
      </w:r>
      <w:r w:rsidR="00E96859">
        <w:tab/>
      </w:r>
      <w:r w:rsidR="00E96859">
        <w:tab/>
      </w:r>
      <w:r w:rsidR="00E96859">
        <w:tab/>
      </w:r>
      <w:r w:rsidR="00E96859">
        <w:tab/>
        <w:t xml:space="preserve">Permit #:  </w:t>
      </w:r>
      <w:r w:rsidR="00E96859">
        <w:tab/>
        <w:t xml:space="preserve">   PD 01087</w:t>
      </w:r>
    </w:p>
    <w:p w:rsidR="008352E0" w:rsidRDefault="008352E0" w:rsidP="00AE511C">
      <w:pPr>
        <w:spacing w:after="0"/>
      </w:pPr>
      <w:r>
        <w:t>Tap Work #:</w:t>
      </w:r>
      <w:r>
        <w:tab/>
        <w:t xml:space="preserve">    None</w:t>
      </w:r>
      <w:r w:rsidR="00E96859">
        <w:tab/>
      </w:r>
      <w:r w:rsidR="00E96859">
        <w:tab/>
      </w:r>
      <w:r w:rsidR="00E96859">
        <w:tab/>
      </w:r>
      <w:r w:rsidR="00E96859">
        <w:tab/>
      </w:r>
      <w:r w:rsidR="00E96859">
        <w:tab/>
        <w:t xml:space="preserve">Tap Work #:  </w:t>
      </w:r>
      <w:r w:rsidR="00E96859">
        <w:tab/>
        <w:t xml:space="preserve">   PD 1023</w:t>
      </w:r>
    </w:p>
    <w:p w:rsidR="008352E0" w:rsidRDefault="008352E0" w:rsidP="00AE511C">
      <w:pPr>
        <w:spacing w:after="0"/>
      </w:pPr>
      <w:r>
        <w:t>Date:</w:t>
      </w:r>
      <w:r>
        <w:tab/>
      </w:r>
      <w:r>
        <w:tab/>
        <w:t xml:space="preserve">    5/28/2014</w:t>
      </w:r>
      <w:r w:rsidR="00E96859">
        <w:tab/>
      </w:r>
      <w:r w:rsidR="00E96859">
        <w:tab/>
      </w:r>
      <w:r w:rsidR="00E96859">
        <w:tab/>
      </w:r>
      <w:r w:rsidR="00E96859">
        <w:tab/>
        <w:t xml:space="preserve">Date:  </w:t>
      </w:r>
      <w:r w:rsidR="00E96859">
        <w:tab/>
      </w:r>
      <w:r w:rsidR="00E96859">
        <w:tab/>
        <w:t xml:space="preserve">   5/28/2014</w:t>
      </w:r>
    </w:p>
    <w:p w:rsidR="008352E0" w:rsidRDefault="008352E0" w:rsidP="00AE511C">
      <w:pPr>
        <w:spacing w:after="0"/>
      </w:pPr>
      <w:r>
        <w:t xml:space="preserve">Owner: </w:t>
      </w:r>
      <w:r>
        <w:tab/>
      </w:r>
      <w:r>
        <w:tab/>
        <w:t xml:space="preserve">    Charles Bryant</w:t>
      </w:r>
      <w:r w:rsidR="00E96859">
        <w:tab/>
      </w:r>
      <w:r w:rsidR="00E96859">
        <w:tab/>
      </w:r>
      <w:r w:rsidR="00E96859">
        <w:tab/>
        <w:t xml:space="preserve">Owner:  </w:t>
      </w:r>
      <w:r w:rsidR="00E96859">
        <w:tab/>
        <w:t xml:space="preserve">   Daniel Jones</w:t>
      </w:r>
    </w:p>
    <w:p w:rsidR="008352E0" w:rsidRDefault="008352E0" w:rsidP="00AE511C">
      <w:pPr>
        <w:spacing w:after="0"/>
      </w:pPr>
      <w:r>
        <w:t>Contractor:</w:t>
      </w:r>
      <w:r>
        <w:tab/>
        <w:t xml:space="preserve">     John White</w:t>
      </w:r>
      <w:r w:rsidR="00E96859">
        <w:tab/>
      </w:r>
      <w:r w:rsidR="00E96859">
        <w:tab/>
      </w:r>
      <w:r w:rsidR="00E96859">
        <w:tab/>
      </w:r>
      <w:r w:rsidR="00E96859">
        <w:tab/>
        <w:t>Contractor:</w:t>
      </w:r>
      <w:r w:rsidR="00E96859">
        <w:tab/>
        <w:t xml:space="preserve">   Daniel Jones</w:t>
      </w:r>
    </w:p>
    <w:p w:rsidR="008352E0" w:rsidRDefault="008352E0" w:rsidP="00AE511C">
      <w:pPr>
        <w:spacing w:after="0"/>
      </w:pPr>
      <w:r>
        <w:t>Address:</w:t>
      </w:r>
      <w:r>
        <w:tab/>
        <w:t xml:space="preserve">     442 Myrtle Crossing Lane</w:t>
      </w:r>
      <w:r w:rsidR="00E96859">
        <w:tab/>
      </w:r>
      <w:r w:rsidR="00E96859">
        <w:tab/>
        <w:t>Address:</w:t>
      </w:r>
      <w:r w:rsidR="00E96859">
        <w:tab/>
        <w:t xml:space="preserve">    102 Clover Lane</w:t>
      </w:r>
    </w:p>
    <w:p w:rsidR="008352E0" w:rsidRDefault="008352E0" w:rsidP="00AE511C">
      <w:pPr>
        <w:spacing w:after="0"/>
      </w:pPr>
      <w:r>
        <w:t>Type:</w:t>
      </w:r>
      <w:r>
        <w:tab/>
      </w:r>
      <w:r>
        <w:tab/>
        <w:t xml:space="preserve">     </w:t>
      </w:r>
      <w:r w:rsidR="00DE0BC2">
        <w:t>Addition 13.5’X17’ Closet</w:t>
      </w:r>
      <w:r w:rsidR="00E96859">
        <w:tab/>
      </w:r>
      <w:r w:rsidR="00E96859">
        <w:tab/>
        <w:t>Type:</w:t>
      </w:r>
      <w:r w:rsidR="00E96859">
        <w:tab/>
      </w:r>
      <w:r w:rsidR="00E96859">
        <w:tab/>
        <w:t xml:space="preserve">    New Construction</w:t>
      </w:r>
    </w:p>
    <w:p w:rsidR="008352E0" w:rsidRDefault="008352E0" w:rsidP="00AE511C">
      <w:pPr>
        <w:spacing w:after="0"/>
      </w:pPr>
      <w:r>
        <w:t>Staff:</w:t>
      </w:r>
      <w:r>
        <w:tab/>
      </w:r>
      <w:r>
        <w:tab/>
        <w:t xml:space="preserve">     CC</w:t>
      </w:r>
      <w:r w:rsidR="00E96859">
        <w:tab/>
      </w:r>
      <w:r w:rsidR="00E96859">
        <w:tab/>
      </w:r>
      <w:r w:rsidR="00E96859">
        <w:tab/>
      </w:r>
      <w:r w:rsidR="00E96859">
        <w:tab/>
      </w:r>
      <w:r w:rsidR="00E96859">
        <w:tab/>
        <w:t>Staff:</w:t>
      </w:r>
      <w:r w:rsidR="00E96859">
        <w:tab/>
      </w:r>
      <w:r w:rsidR="00E96859">
        <w:tab/>
        <w:t xml:space="preserve">     CC</w:t>
      </w:r>
    </w:p>
    <w:p w:rsidR="008352E0" w:rsidRDefault="008352E0" w:rsidP="00AE511C">
      <w:pPr>
        <w:spacing w:after="0"/>
      </w:pPr>
      <w:r>
        <w:t>Value:</w:t>
      </w:r>
      <w:r>
        <w:tab/>
      </w:r>
      <w:r>
        <w:tab/>
        <w:t xml:space="preserve">     $25,000.00</w:t>
      </w:r>
      <w:r w:rsidR="00E96859">
        <w:tab/>
      </w:r>
      <w:r w:rsidR="00E96859">
        <w:tab/>
      </w:r>
      <w:r w:rsidR="00E96859">
        <w:tab/>
      </w:r>
      <w:r w:rsidR="00E96859">
        <w:tab/>
        <w:t>Value:</w:t>
      </w:r>
      <w:r w:rsidR="00E96859">
        <w:tab/>
      </w:r>
      <w:r w:rsidR="00E96859">
        <w:tab/>
        <w:t xml:space="preserve">     $106,000.00</w:t>
      </w:r>
    </w:p>
    <w:p w:rsidR="003F354E" w:rsidRDefault="008352E0" w:rsidP="00AE511C">
      <w:pPr>
        <w:spacing w:after="0"/>
      </w:pPr>
      <w:r>
        <w:t>Eng. Charge:</w:t>
      </w:r>
      <w:r>
        <w:tab/>
        <w:t xml:space="preserve">     $377.95</w:t>
      </w:r>
      <w:r w:rsidR="00E96859">
        <w:tab/>
      </w:r>
      <w:r w:rsidR="00E96859">
        <w:tab/>
      </w:r>
      <w:r w:rsidR="00E96859">
        <w:tab/>
      </w:r>
      <w:r w:rsidR="00E96859">
        <w:tab/>
        <w:t>Eng. Charge:</w:t>
      </w:r>
      <w:r w:rsidR="00E96859">
        <w:tab/>
        <w:t xml:space="preserve">     $1,168.65</w:t>
      </w:r>
    </w:p>
    <w:p w:rsidR="008352E0" w:rsidRDefault="008352E0" w:rsidP="00AE511C">
      <w:pPr>
        <w:spacing w:after="0"/>
      </w:pPr>
      <w:r>
        <w:t>W/Sewer Charge:  $0.00</w:t>
      </w:r>
      <w:r w:rsidR="00E96859">
        <w:tab/>
      </w:r>
      <w:r w:rsidR="00E96859">
        <w:tab/>
      </w:r>
      <w:r w:rsidR="00E96859">
        <w:tab/>
      </w:r>
      <w:r w:rsidR="00E96859">
        <w:tab/>
        <w:t>W/Sewer Charge:  $2,300.00</w:t>
      </w:r>
    </w:p>
    <w:p w:rsidR="008352E0" w:rsidRDefault="008352E0" w:rsidP="00AE511C">
      <w:pPr>
        <w:spacing w:after="0"/>
      </w:pPr>
      <w:r>
        <w:t>Total:</w:t>
      </w:r>
      <w:r>
        <w:tab/>
      </w:r>
      <w:r>
        <w:tab/>
        <w:t xml:space="preserve">     $377.95</w:t>
      </w:r>
      <w:r>
        <w:tab/>
      </w:r>
      <w:r w:rsidR="00E96859">
        <w:tab/>
      </w:r>
      <w:r w:rsidR="00E96859">
        <w:tab/>
      </w:r>
      <w:r w:rsidR="00E96859">
        <w:tab/>
        <w:t>Total:</w:t>
      </w:r>
      <w:r w:rsidR="00E96859">
        <w:tab/>
      </w:r>
      <w:r w:rsidR="00E96859">
        <w:tab/>
        <w:t xml:space="preserve">     $3,468.65</w:t>
      </w:r>
      <w:r w:rsidR="00E96859">
        <w:tab/>
      </w:r>
    </w:p>
    <w:p w:rsidR="003F354E" w:rsidRDefault="003F354E" w:rsidP="00AE511C">
      <w:pPr>
        <w:spacing w:after="0"/>
      </w:pPr>
    </w:p>
    <w:p w:rsidR="003E3CB4" w:rsidRDefault="003E3CB4" w:rsidP="00AE511C">
      <w:pPr>
        <w:spacing w:after="0"/>
      </w:pPr>
    </w:p>
    <w:p w:rsidR="0059799F" w:rsidRDefault="0059799F" w:rsidP="00AE511C">
      <w:pPr>
        <w:spacing w:after="0"/>
      </w:pPr>
      <w:r>
        <w:t xml:space="preserve">Commercial permits = </w:t>
      </w:r>
      <w:sdt>
        <w:sdtPr>
          <w:id w:val="-29341439"/>
          <w:placeholder>
            <w:docPart w:val="DefaultPlaceholder_1082065158"/>
          </w:placeholder>
          <w:text/>
        </w:sdtPr>
        <w:sdtEndPr/>
        <w:sdtContent>
          <w:r w:rsidR="00FA695E">
            <w:t>5</w:t>
          </w:r>
        </w:sdtContent>
      </w:sdt>
      <w:r>
        <w:t xml:space="preserve">  </w:t>
      </w:r>
      <w:r>
        <w:tab/>
      </w:r>
      <w:r w:rsidR="00FA695E">
        <w:tab/>
      </w:r>
      <w:r w:rsidR="00FA695E">
        <w:tab/>
      </w:r>
      <w:r>
        <w:t xml:space="preserve">Commercial value =        </w:t>
      </w:r>
      <w:sdt>
        <w:sdtPr>
          <w:id w:val="-2004346110"/>
          <w:placeholder>
            <w:docPart w:val="DefaultPlaceholder_1082065158"/>
          </w:placeholder>
          <w:text/>
        </w:sdtPr>
        <w:sdtEndPr/>
        <w:sdtContent>
          <w:r w:rsidR="00FA695E">
            <w:t>$130,165.00</w:t>
          </w:r>
        </w:sdtContent>
      </w:sdt>
    </w:p>
    <w:p w:rsidR="00FA695E" w:rsidRDefault="00FA695E" w:rsidP="00AE511C">
      <w:pPr>
        <w:spacing w:after="0"/>
      </w:pPr>
    </w:p>
    <w:p w:rsidR="0059799F" w:rsidRDefault="0059799F" w:rsidP="00AE51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Engineering charge =      </w:t>
      </w:r>
      <w:sdt>
        <w:sdtPr>
          <w:id w:val="-1901897804"/>
          <w:placeholder>
            <w:docPart w:val="DefaultPlaceholder_1082065158"/>
          </w:placeholder>
          <w:text/>
        </w:sdtPr>
        <w:sdtEndPr/>
        <w:sdtContent>
          <w:r w:rsidR="00FA695E">
            <w:t>$1,169.48</w:t>
          </w:r>
        </w:sdtContent>
      </w:sdt>
    </w:p>
    <w:p w:rsidR="0059799F" w:rsidRDefault="0059799F" w:rsidP="00AE51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Water/sewer charge =   </w:t>
      </w:r>
      <w:sdt>
        <w:sdtPr>
          <w:rPr>
            <w:u w:val="double"/>
          </w:rPr>
          <w:id w:val="-88625256"/>
          <w:placeholder>
            <w:docPart w:val="DefaultPlaceholder_1082065158"/>
          </w:placeholder>
          <w:text/>
        </w:sdtPr>
        <w:sdtEndPr/>
        <w:sdtContent>
          <w:r w:rsidR="00FA695E" w:rsidRPr="00FA695E">
            <w:rPr>
              <w:u w:val="double"/>
            </w:rPr>
            <w:t xml:space="preserve">      220.60</w:t>
          </w:r>
        </w:sdtContent>
      </w:sdt>
    </w:p>
    <w:p w:rsidR="0059799F" w:rsidRDefault="0059799F" w:rsidP="00AE51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FD3D5D">
        <w:rPr>
          <w:b/>
          <w:color w:val="4F6228" w:themeColor="accent3" w:themeShade="80"/>
        </w:rPr>
        <w:t>Subtotal</w:t>
      </w:r>
      <w:r>
        <w:t>:</w:t>
      </w:r>
      <w:r>
        <w:tab/>
      </w:r>
      <w:sdt>
        <w:sdtPr>
          <w:id w:val="-967273298"/>
          <w:placeholder>
            <w:docPart w:val="DefaultPlaceholder_1082065158"/>
          </w:placeholder>
          <w:text/>
        </w:sdtPr>
        <w:sdtEndPr/>
        <w:sdtContent>
          <w:r w:rsidR="00FA695E">
            <w:t>$1,390.08</w:t>
          </w:r>
        </w:sdtContent>
      </w:sdt>
    </w:p>
    <w:p w:rsidR="0059799F" w:rsidRDefault="0059799F" w:rsidP="00AE511C">
      <w:pPr>
        <w:spacing w:after="0"/>
      </w:pPr>
    </w:p>
    <w:p w:rsidR="0059799F" w:rsidRDefault="0059799F" w:rsidP="00AE511C">
      <w:pPr>
        <w:spacing w:after="0"/>
      </w:pPr>
      <w:r>
        <w:t xml:space="preserve">Residential permits </w:t>
      </w:r>
      <w:proofErr w:type="gramStart"/>
      <w:r>
        <w:t xml:space="preserve">=  </w:t>
      </w:r>
      <w:proofErr w:type="gramEnd"/>
      <w:sdt>
        <w:sdtPr>
          <w:id w:val="1062296016"/>
          <w:placeholder>
            <w:docPart w:val="DefaultPlaceholder_1082065158"/>
          </w:placeholder>
          <w:text/>
        </w:sdtPr>
        <w:sdtEndPr/>
        <w:sdtContent>
          <w:r w:rsidR="00FA695E">
            <w:t>16</w:t>
          </w:r>
        </w:sdtContent>
      </w:sdt>
      <w:r>
        <w:tab/>
      </w:r>
      <w:r w:rsidR="00FA695E">
        <w:tab/>
      </w:r>
      <w:r w:rsidR="00FA695E">
        <w:tab/>
      </w:r>
      <w:r>
        <w:t xml:space="preserve">Residential value     =     </w:t>
      </w:r>
      <w:sdt>
        <w:sdtPr>
          <w:id w:val="-945850271"/>
          <w:placeholder>
            <w:docPart w:val="DefaultPlaceholder_1082065158"/>
          </w:placeholder>
          <w:text/>
        </w:sdtPr>
        <w:sdtEndPr/>
        <w:sdtContent>
          <w:r w:rsidR="00FA695E">
            <w:t>$298,110.00</w:t>
          </w:r>
        </w:sdtContent>
      </w:sdt>
    </w:p>
    <w:p w:rsidR="00FA695E" w:rsidRDefault="00FA695E" w:rsidP="00AE511C">
      <w:pPr>
        <w:spacing w:after="0"/>
      </w:pPr>
    </w:p>
    <w:p w:rsidR="0059799F" w:rsidRDefault="0059799F" w:rsidP="00AE51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Engineering charge =     </w:t>
      </w:r>
      <w:sdt>
        <w:sdtPr>
          <w:id w:val="993914107"/>
          <w:placeholder>
            <w:docPart w:val="DefaultPlaceholder_1082065158"/>
          </w:placeholder>
          <w:text/>
        </w:sdtPr>
        <w:sdtEndPr/>
        <w:sdtContent>
          <w:r w:rsidR="00FA695E">
            <w:t>$4,079.48</w:t>
          </w:r>
        </w:sdtContent>
      </w:sdt>
      <w:r>
        <w:t xml:space="preserve"> </w:t>
      </w:r>
    </w:p>
    <w:p w:rsidR="0059799F" w:rsidRDefault="0059799F" w:rsidP="00AE51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Water/sewer charge =   </w:t>
      </w:r>
      <w:sdt>
        <w:sdtPr>
          <w:rPr>
            <w:u w:val="double"/>
          </w:rPr>
          <w:id w:val="-189926702"/>
          <w:placeholder>
            <w:docPart w:val="DefaultPlaceholder_1082065158"/>
          </w:placeholder>
          <w:text/>
        </w:sdtPr>
        <w:sdtEndPr/>
        <w:sdtContent>
          <w:r w:rsidR="00FA695E" w:rsidRPr="00FA695E">
            <w:rPr>
              <w:u w:val="double"/>
            </w:rPr>
            <w:t xml:space="preserve">  2,680.00</w:t>
          </w:r>
        </w:sdtContent>
      </w:sdt>
    </w:p>
    <w:p w:rsidR="0059799F" w:rsidRDefault="0059799F" w:rsidP="00AE51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FD3D5D">
        <w:rPr>
          <w:b/>
          <w:color w:val="4F6228" w:themeColor="accent3" w:themeShade="80"/>
        </w:rPr>
        <w:t>Subtotal</w:t>
      </w:r>
      <w:r>
        <w:t xml:space="preserve">:   </w:t>
      </w:r>
      <w:sdt>
        <w:sdtPr>
          <w:id w:val="814761391"/>
          <w:placeholder>
            <w:docPart w:val="DefaultPlaceholder_1082065158"/>
          </w:placeholder>
          <w:text/>
        </w:sdtPr>
        <w:sdtEndPr/>
        <w:sdtContent>
          <w:r w:rsidR="00FA695E">
            <w:t>$6,759.48</w:t>
          </w:r>
        </w:sdtContent>
      </w:sdt>
    </w:p>
    <w:p w:rsidR="00C67AAC" w:rsidRDefault="0059799F" w:rsidP="00AE511C">
      <w:pPr>
        <w:spacing w:after="0"/>
      </w:pPr>
      <w:r>
        <w:t xml:space="preserve">Total permits </w:t>
      </w:r>
      <w:proofErr w:type="gramStart"/>
      <w:r>
        <w:t xml:space="preserve">=  </w:t>
      </w:r>
      <w:proofErr w:type="gramEnd"/>
      <w:sdt>
        <w:sdtPr>
          <w:id w:val="-1702628708"/>
          <w:placeholder>
            <w:docPart w:val="DefaultPlaceholder_1082065158"/>
          </w:placeholder>
          <w:text/>
        </w:sdtPr>
        <w:sdtEndPr/>
        <w:sdtContent>
          <w:r w:rsidR="00FA695E">
            <w:t>21</w:t>
          </w:r>
        </w:sdtContent>
      </w:sdt>
      <w:r>
        <w:t xml:space="preserve">               </w:t>
      </w:r>
    </w:p>
    <w:p w:rsidR="00C67AAC" w:rsidRDefault="00C67AAC" w:rsidP="00AE511C">
      <w:pPr>
        <w:spacing w:after="0"/>
      </w:pPr>
    </w:p>
    <w:p w:rsidR="007728B8" w:rsidRDefault="007728B8" w:rsidP="00AE511C">
      <w:pPr>
        <w:spacing w:after="0"/>
      </w:pPr>
    </w:p>
    <w:p w:rsidR="00C67AAC" w:rsidRDefault="00C67AAC" w:rsidP="00C67AAC">
      <w:pPr>
        <w:spacing w:after="0"/>
      </w:pPr>
      <w:r>
        <w:t xml:space="preserve">P&amp;D Permit Construction Value:  </w:t>
      </w:r>
      <w:sdt>
        <w:sdtPr>
          <w:id w:val="-1407297207"/>
          <w:placeholder>
            <w:docPart w:val="82E538B9205B4C32AD72384B8F91DBF3"/>
          </w:placeholder>
          <w:text/>
        </w:sdtPr>
        <w:sdtEndPr/>
        <w:sdtContent>
          <w:r w:rsidR="00FA695E">
            <w:t>$130,165.00</w:t>
          </w:r>
        </w:sdtContent>
      </w:sdt>
      <w:r>
        <w:t xml:space="preserve">  –Commercial</w:t>
      </w:r>
    </w:p>
    <w:p w:rsidR="00C67AAC" w:rsidRDefault="00C67AAC" w:rsidP="00C67AAC">
      <w:pPr>
        <w:spacing w:after="0"/>
      </w:pPr>
      <w:r>
        <w:tab/>
      </w:r>
      <w:r>
        <w:tab/>
      </w:r>
      <w:r>
        <w:tab/>
        <w:t xml:space="preserve">                 </w:t>
      </w:r>
      <w:sdt>
        <w:sdtPr>
          <w:rPr>
            <w:u w:val="double"/>
          </w:rPr>
          <w:id w:val="1933157774"/>
          <w:placeholder>
            <w:docPart w:val="82E538B9205B4C32AD72384B8F91DBF3"/>
          </w:placeholder>
          <w:text/>
        </w:sdtPr>
        <w:sdtEndPr/>
        <w:sdtContent>
          <w:r w:rsidR="00FA695E" w:rsidRPr="00FA695E">
            <w:rPr>
              <w:u w:val="double"/>
            </w:rPr>
            <w:t xml:space="preserve"> 298,110.00</w:t>
          </w:r>
        </w:sdtContent>
      </w:sdt>
      <w:r>
        <w:t xml:space="preserve"> –Residential</w:t>
      </w:r>
    </w:p>
    <w:p w:rsidR="00C67AAC" w:rsidRDefault="00C67AAC" w:rsidP="00C67AAC">
      <w:pPr>
        <w:spacing w:after="0"/>
      </w:pPr>
      <w:r>
        <w:t xml:space="preserve">                                              </w:t>
      </w:r>
      <w:r w:rsidR="00FA695E" w:rsidRPr="00FA695E">
        <w:rPr>
          <w:color w:val="4F6228" w:themeColor="accent3" w:themeShade="80"/>
        </w:rPr>
        <w:t>Total:</w:t>
      </w:r>
      <w:r>
        <w:t xml:space="preserve">   </w:t>
      </w:r>
      <w:sdt>
        <w:sdtPr>
          <w:id w:val="-847406055"/>
          <w:placeholder>
            <w:docPart w:val="82E538B9205B4C32AD72384B8F91DBF3"/>
          </w:placeholder>
          <w:text/>
        </w:sdtPr>
        <w:sdtEndPr/>
        <w:sdtContent>
          <w:r w:rsidR="00FA695E">
            <w:t>$428,275.00</w:t>
          </w:r>
        </w:sdtContent>
      </w:sdt>
      <w:r>
        <w:t xml:space="preserve">   </w:t>
      </w:r>
    </w:p>
    <w:p w:rsidR="00C67AAC" w:rsidRDefault="00C67AAC" w:rsidP="00C67AAC">
      <w:pPr>
        <w:spacing w:after="0"/>
      </w:pPr>
    </w:p>
    <w:p w:rsidR="00C67AAC" w:rsidRDefault="00C67AAC" w:rsidP="00C67AAC">
      <w:pPr>
        <w:spacing w:after="0"/>
      </w:pPr>
      <w:r>
        <w:t xml:space="preserve">P&amp;D Permit Fees Collected:          </w:t>
      </w:r>
      <w:sdt>
        <w:sdtPr>
          <w:id w:val="1335879295"/>
          <w:placeholder>
            <w:docPart w:val="6879B0C5FD0E481D91AE46CE09253F25"/>
          </w:placeholder>
          <w:text/>
        </w:sdtPr>
        <w:sdtEndPr/>
        <w:sdtContent>
          <w:r w:rsidR="00FA695E">
            <w:t>$1,390.08</w:t>
          </w:r>
        </w:sdtContent>
      </w:sdt>
      <w:r>
        <w:t xml:space="preserve">  –Commercial</w:t>
      </w:r>
    </w:p>
    <w:p w:rsidR="00C67AAC" w:rsidRDefault="00C67AAC" w:rsidP="00C67AAC">
      <w:pPr>
        <w:spacing w:after="0"/>
      </w:pPr>
      <w:r>
        <w:tab/>
      </w:r>
      <w:r>
        <w:tab/>
      </w:r>
      <w:r>
        <w:tab/>
        <w:t xml:space="preserve">                 </w:t>
      </w:r>
      <w:sdt>
        <w:sdtPr>
          <w:rPr>
            <w:u w:val="double"/>
          </w:rPr>
          <w:id w:val="27689807"/>
          <w:placeholder>
            <w:docPart w:val="6879B0C5FD0E481D91AE46CE09253F25"/>
          </w:placeholder>
          <w:text/>
        </w:sdtPr>
        <w:sdtEndPr/>
        <w:sdtContent>
          <w:r w:rsidR="00FA695E" w:rsidRPr="00FA695E">
            <w:rPr>
              <w:u w:val="double"/>
            </w:rPr>
            <w:t xml:space="preserve"> 6,759.48</w:t>
          </w:r>
        </w:sdtContent>
      </w:sdt>
      <w:r>
        <w:t xml:space="preserve"> –Residential</w:t>
      </w:r>
    </w:p>
    <w:p w:rsidR="0059799F" w:rsidRDefault="00C67AAC" w:rsidP="00C67AAC">
      <w:pPr>
        <w:spacing w:after="0"/>
      </w:pPr>
      <w:r>
        <w:t xml:space="preserve">                                              </w:t>
      </w:r>
      <w:r w:rsidR="00FA695E" w:rsidRPr="00FA695E">
        <w:rPr>
          <w:color w:val="4F6228" w:themeColor="accent3" w:themeShade="80"/>
        </w:rPr>
        <w:t>Total:</w:t>
      </w:r>
      <w:r>
        <w:t xml:space="preserve">   </w:t>
      </w:r>
      <w:sdt>
        <w:sdtPr>
          <w:id w:val="-596478255"/>
          <w:placeholder>
            <w:docPart w:val="6879B0C5FD0E481D91AE46CE09253F25"/>
          </w:placeholder>
          <w:text/>
        </w:sdtPr>
        <w:sdtEndPr/>
        <w:sdtContent>
          <w:r w:rsidR="00FA695E">
            <w:t>$8,149.56</w:t>
          </w:r>
        </w:sdtContent>
      </w:sdt>
      <w:r w:rsidR="0059799F">
        <w:t xml:space="preserve">                                                                       </w:t>
      </w:r>
    </w:p>
    <w:p w:rsidR="007728B8" w:rsidRDefault="007728B8" w:rsidP="00C67AAC">
      <w:pPr>
        <w:spacing w:after="0"/>
      </w:pPr>
    </w:p>
    <w:p w:rsidR="007728B8" w:rsidRDefault="001770F0" w:rsidP="001770F0">
      <w:pPr>
        <w:pStyle w:val="ListParagraph"/>
        <w:numPr>
          <w:ilvl w:val="0"/>
          <w:numId w:val="2"/>
        </w:numPr>
        <w:spacing w:after="0"/>
      </w:pPr>
      <w:r>
        <w:t xml:space="preserve"> Voided permit #:  PD 01031</w:t>
      </w:r>
    </w:p>
    <w:p w:rsidR="001770F0" w:rsidRDefault="001770F0" w:rsidP="001770F0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bookmarkStart w:id="0" w:name="_GoBack"/>
      <w:bookmarkEnd w:id="0"/>
      <w:r>
        <w:t>Voided permit #:  PD 01073</w:t>
      </w:r>
    </w:p>
    <w:sectPr w:rsidR="001770F0" w:rsidSect="003E3721">
      <w:headerReference w:type="default" r:id="rId9"/>
      <w:pgSz w:w="12240" w:h="15840"/>
      <w:pgMar w:top="1440" w:right="1440" w:bottom="1584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C2" w:rsidRDefault="00DE0BC2" w:rsidP="003E3721">
      <w:pPr>
        <w:spacing w:after="0" w:line="240" w:lineRule="auto"/>
      </w:pPr>
      <w:r>
        <w:separator/>
      </w:r>
    </w:p>
  </w:endnote>
  <w:endnote w:type="continuationSeparator" w:id="0">
    <w:p w:rsidR="00DE0BC2" w:rsidRDefault="00DE0BC2" w:rsidP="003E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C2" w:rsidRDefault="00DE0BC2" w:rsidP="003E3721">
      <w:pPr>
        <w:spacing w:after="0" w:line="240" w:lineRule="auto"/>
      </w:pPr>
      <w:r>
        <w:separator/>
      </w:r>
    </w:p>
  </w:footnote>
  <w:footnote w:type="continuationSeparator" w:id="0">
    <w:p w:rsidR="00DE0BC2" w:rsidRDefault="00DE0BC2" w:rsidP="003E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C2" w:rsidRPr="00BE420E" w:rsidRDefault="00DE0BC2">
    <w:pPr>
      <w:pStyle w:val="Header"/>
      <w:rPr>
        <w:sz w:val="28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 w:rsidRPr="00BE420E">
      <w:rPr>
        <w:sz w:val="28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Building Permits</w:t>
    </w:r>
    <w:r w:rsidRPr="00BE420E">
      <w:rPr>
        <w:sz w:val="28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ptab w:relativeTo="margin" w:alignment="center" w:leader="none"/>
    </w:r>
    <w:r w:rsidRPr="00BE420E">
      <w:rPr>
        <w:sz w:val="28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ab/>
    </w:r>
    <w:r w:rsidRPr="00BE420E">
      <w:rPr>
        <w:sz w:val="28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ab/>
    </w:r>
    <w:r>
      <w:rPr>
        <w:sz w:val="28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May</w:t>
    </w:r>
    <w:r w:rsidRPr="00BE420E">
      <w:rPr>
        <w:sz w:val="28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1C7"/>
    <w:multiLevelType w:val="hybridMultilevel"/>
    <w:tmpl w:val="898E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3AB8"/>
    <w:multiLevelType w:val="hybridMultilevel"/>
    <w:tmpl w:val="4402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CB"/>
    <w:rsid w:val="000062A5"/>
    <w:rsid w:val="00013D57"/>
    <w:rsid w:val="0005704F"/>
    <w:rsid w:val="000A3C58"/>
    <w:rsid w:val="00116FDA"/>
    <w:rsid w:val="00142D7A"/>
    <w:rsid w:val="001770F0"/>
    <w:rsid w:val="00195D10"/>
    <w:rsid w:val="001E0FD1"/>
    <w:rsid w:val="002139A0"/>
    <w:rsid w:val="002433A3"/>
    <w:rsid w:val="00277F63"/>
    <w:rsid w:val="00293683"/>
    <w:rsid w:val="002C209D"/>
    <w:rsid w:val="00300C33"/>
    <w:rsid w:val="00395359"/>
    <w:rsid w:val="003D7AEE"/>
    <w:rsid w:val="003E3721"/>
    <w:rsid w:val="003E3CB4"/>
    <w:rsid w:val="003F354E"/>
    <w:rsid w:val="0040588B"/>
    <w:rsid w:val="004800AA"/>
    <w:rsid w:val="004B1875"/>
    <w:rsid w:val="004B1C7B"/>
    <w:rsid w:val="004B2C09"/>
    <w:rsid w:val="004E4504"/>
    <w:rsid w:val="0051199E"/>
    <w:rsid w:val="00522CD3"/>
    <w:rsid w:val="0059799F"/>
    <w:rsid w:val="0062247E"/>
    <w:rsid w:val="00646CDF"/>
    <w:rsid w:val="00664120"/>
    <w:rsid w:val="006A19C5"/>
    <w:rsid w:val="007728B8"/>
    <w:rsid w:val="0077298D"/>
    <w:rsid w:val="007A1ADD"/>
    <w:rsid w:val="008352E0"/>
    <w:rsid w:val="00893186"/>
    <w:rsid w:val="008C1114"/>
    <w:rsid w:val="008D790F"/>
    <w:rsid w:val="00907001"/>
    <w:rsid w:val="00954954"/>
    <w:rsid w:val="00955EC9"/>
    <w:rsid w:val="009721CB"/>
    <w:rsid w:val="00993C00"/>
    <w:rsid w:val="009C3643"/>
    <w:rsid w:val="00A81AE4"/>
    <w:rsid w:val="00A96933"/>
    <w:rsid w:val="00AB17B1"/>
    <w:rsid w:val="00AE511C"/>
    <w:rsid w:val="00B618DA"/>
    <w:rsid w:val="00BB1A05"/>
    <w:rsid w:val="00BE420E"/>
    <w:rsid w:val="00C0767F"/>
    <w:rsid w:val="00C15253"/>
    <w:rsid w:val="00C25F19"/>
    <w:rsid w:val="00C35A33"/>
    <w:rsid w:val="00C67AAC"/>
    <w:rsid w:val="00D135C3"/>
    <w:rsid w:val="00D30888"/>
    <w:rsid w:val="00D4470E"/>
    <w:rsid w:val="00DC6F3C"/>
    <w:rsid w:val="00DE0BC2"/>
    <w:rsid w:val="00E03B8A"/>
    <w:rsid w:val="00E04A0F"/>
    <w:rsid w:val="00E149BA"/>
    <w:rsid w:val="00E652D0"/>
    <w:rsid w:val="00E7188D"/>
    <w:rsid w:val="00E96859"/>
    <w:rsid w:val="00F2082B"/>
    <w:rsid w:val="00FA695E"/>
    <w:rsid w:val="00FB54EC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A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4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A19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7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00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D790F"/>
    <w:rPr>
      <w:color w:val="808080"/>
    </w:rPr>
  </w:style>
  <w:style w:type="table" w:styleId="TableGrid">
    <w:name w:val="Table Grid"/>
    <w:basedOn w:val="TableNormal"/>
    <w:uiPriority w:val="59"/>
    <w:rsid w:val="00A8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721"/>
  </w:style>
  <w:style w:type="paragraph" w:styleId="Footer">
    <w:name w:val="footer"/>
    <w:basedOn w:val="Normal"/>
    <w:link w:val="FooterChar"/>
    <w:uiPriority w:val="99"/>
    <w:unhideWhenUsed/>
    <w:rsid w:val="003E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A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4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A19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7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00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D790F"/>
    <w:rPr>
      <w:color w:val="808080"/>
    </w:rPr>
  </w:style>
  <w:style w:type="table" w:styleId="TableGrid">
    <w:name w:val="Table Grid"/>
    <w:basedOn w:val="TableNormal"/>
    <w:uiPriority w:val="59"/>
    <w:rsid w:val="00A8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721"/>
  </w:style>
  <w:style w:type="paragraph" w:styleId="Footer">
    <w:name w:val="footer"/>
    <w:basedOn w:val="Normal"/>
    <w:link w:val="FooterChar"/>
    <w:uiPriority w:val="99"/>
    <w:unhideWhenUsed/>
    <w:rsid w:val="003E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9B8B-AFB2-407E-9BA3-D01FB4767497}"/>
      </w:docPartPr>
      <w:docPartBody>
        <w:p w:rsidR="00E3150E" w:rsidRDefault="00A50661"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19E4BD7C53A6460D9D3127436DED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D5CD6-7E9B-4EA0-A540-6EE51CB912F3}"/>
      </w:docPartPr>
      <w:docPartBody>
        <w:p w:rsidR="006E332B" w:rsidRDefault="00A4148C" w:rsidP="00A4148C">
          <w:pPr>
            <w:pStyle w:val="19E4BD7C53A6460D9D3127436DED46C7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1C4185D344FB4124AEB754A7ABD5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023D-F09F-4F68-A37D-64485418463A}"/>
      </w:docPartPr>
      <w:docPartBody>
        <w:p w:rsidR="002D0887" w:rsidRDefault="002D0887" w:rsidP="002D0887">
          <w:pPr>
            <w:pStyle w:val="1C4185D344FB4124AEB754A7ABD594A5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0602F37064B845528A7C8C3391B2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0D33-CB24-4ACD-89DB-15C5AE04E8AD}"/>
      </w:docPartPr>
      <w:docPartBody>
        <w:p w:rsidR="002D0887" w:rsidRDefault="002D0887" w:rsidP="002D0887">
          <w:pPr>
            <w:pStyle w:val="0602F37064B845528A7C8C3391B25CB6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6ED27DC06A01414AB496D16427E2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AA9F-6C68-4889-8F7C-BD8C56123B9D}"/>
      </w:docPartPr>
      <w:docPartBody>
        <w:p w:rsidR="002D0887" w:rsidRDefault="002D0887" w:rsidP="002D0887">
          <w:pPr>
            <w:pStyle w:val="6ED27DC06A01414AB496D16427E259CE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EB49925DED344AA090978510D274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EF79-DAE5-4E80-B089-E0BA885D57CE}"/>
      </w:docPartPr>
      <w:docPartBody>
        <w:p w:rsidR="002D0887" w:rsidRDefault="002D0887" w:rsidP="002D0887">
          <w:pPr>
            <w:pStyle w:val="EB49925DED344AA090978510D274868A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0D4C6A5E2AC445D1B35580EB10D8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432-18BD-4216-98A8-27879E4E38AA}"/>
      </w:docPartPr>
      <w:docPartBody>
        <w:p w:rsidR="002D0887" w:rsidRDefault="002D0887" w:rsidP="002D0887">
          <w:pPr>
            <w:pStyle w:val="0D4C6A5E2AC445D1B35580EB10D8DCEF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24A83C736E2A498AAEC3720E6002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E7D4-F269-4831-B0C4-03B1F5802757}"/>
      </w:docPartPr>
      <w:docPartBody>
        <w:p w:rsidR="002D0887" w:rsidRDefault="002D0887" w:rsidP="002D0887">
          <w:pPr>
            <w:pStyle w:val="24A83C736E2A498AAEC3720E6002C024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C65BB864ABAD45B4B9169E5168EC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CA1D-AEE7-4FDF-8B06-76275B4D5B55}"/>
      </w:docPartPr>
      <w:docPartBody>
        <w:p w:rsidR="002D0887" w:rsidRDefault="002D0887" w:rsidP="002D0887">
          <w:pPr>
            <w:pStyle w:val="C65BB864ABAD45B4B9169E5168EC663D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30D742A971694286BAD5A12F15FA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C3724-4609-4AF8-B5E9-3F6841094F57}"/>
      </w:docPartPr>
      <w:docPartBody>
        <w:p w:rsidR="002D0887" w:rsidRDefault="002D0887" w:rsidP="002D0887">
          <w:pPr>
            <w:pStyle w:val="30D742A971694286BAD5A12F15FA2FB0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68285BDDAF5342B597943874D501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4BBE-611B-447D-843B-F072D381D8B5}"/>
      </w:docPartPr>
      <w:docPartBody>
        <w:p w:rsidR="002D0887" w:rsidRDefault="002D0887" w:rsidP="002D0887">
          <w:pPr>
            <w:pStyle w:val="68285BDDAF5342B597943874D5013539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CEBE242BA46F47E5B2FBEDDAB3E1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524C-F401-49A8-95C9-6B571D6AF4B9}"/>
      </w:docPartPr>
      <w:docPartBody>
        <w:p w:rsidR="002D0887" w:rsidRDefault="002D0887" w:rsidP="002D0887">
          <w:pPr>
            <w:pStyle w:val="CEBE242BA46F47E5B2FBEDDAB3E1080B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A3E96518CFD84B60B1862B626ECE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3B1E-3384-4AA5-8208-E7D4AD8C998C}"/>
      </w:docPartPr>
      <w:docPartBody>
        <w:p w:rsidR="002D0887" w:rsidRDefault="002D0887" w:rsidP="002D0887">
          <w:pPr>
            <w:pStyle w:val="A3E96518CFD84B60B1862B626ECEFB7E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5091CE18ABF64D59B8B9BAFEEA6A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F76E-DC1F-4AF6-B8E2-2B3E8EC74077}"/>
      </w:docPartPr>
      <w:docPartBody>
        <w:p w:rsidR="002D0887" w:rsidRDefault="002D0887" w:rsidP="002D0887">
          <w:pPr>
            <w:pStyle w:val="5091CE18ABF64D59B8B9BAFEEA6ACD0E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55940B7E5D594D588F64E96975FF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592A-D4F4-43C3-A28E-997E9D99A868}"/>
      </w:docPartPr>
      <w:docPartBody>
        <w:p w:rsidR="002D0887" w:rsidRDefault="002D0887" w:rsidP="002D0887">
          <w:pPr>
            <w:pStyle w:val="55940B7E5D594D588F64E96975FF9CE6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0598964A640F48B49A6C51828324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9FE6-8CEB-4C5F-88D0-C11223F67E12}"/>
      </w:docPartPr>
      <w:docPartBody>
        <w:p w:rsidR="002D0887" w:rsidRDefault="002D0887" w:rsidP="002D0887">
          <w:pPr>
            <w:pStyle w:val="0598964A640F48B49A6C51828324FCAF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A575D323772D4479B089CEFB6C3D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66BA-1B62-4425-A766-F0EFDCDB036D}"/>
      </w:docPartPr>
      <w:docPartBody>
        <w:p w:rsidR="002D0887" w:rsidRDefault="002D0887" w:rsidP="002D0887">
          <w:pPr>
            <w:pStyle w:val="A575D323772D4479B089CEFB6C3D496D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1CC1F95C470B482090BD912E70BF0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043A-5B71-412E-91EE-8EB38E7C9E42}"/>
      </w:docPartPr>
      <w:docPartBody>
        <w:p w:rsidR="002D0887" w:rsidRDefault="002D0887" w:rsidP="002D0887">
          <w:pPr>
            <w:pStyle w:val="1CC1F95C470B482090BD912E70BF058B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A963A672B1CE46CFA061B135A675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4D73D-0012-44DF-967C-268D4C0A86B3}"/>
      </w:docPartPr>
      <w:docPartBody>
        <w:p w:rsidR="002D0887" w:rsidRDefault="002D0887" w:rsidP="002D0887">
          <w:pPr>
            <w:pStyle w:val="A963A672B1CE46CFA061B135A6751150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7152B0BB4E4644D3B3FE57D3985B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AC18-639A-4C9D-AB58-347AB757A84B}"/>
      </w:docPartPr>
      <w:docPartBody>
        <w:p w:rsidR="002D0887" w:rsidRDefault="002D0887" w:rsidP="002D0887">
          <w:pPr>
            <w:pStyle w:val="7152B0BB4E4644D3B3FE57D3985B7698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70E36E979AB045EAA3B4AD45F1A8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B908-4E28-4087-9942-2E20F149D724}"/>
      </w:docPartPr>
      <w:docPartBody>
        <w:p w:rsidR="002D0887" w:rsidRDefault="002D0887" w:rsidP="002D0887">
          <w:pPr>
            <w:pStyle w:val="70E36E979AB045EAA3B4AD45F1A8A68E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B341DBD0072E4AD7B95B00BE7725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4AAF-3907-4DB5-9BF5-FD636003F97A}"/>
      </w:docPartPr>
      <w:docPartBody>
        <w:p w:rsidR="002D0887" w:rsidRDefault="002D0887" w:rsidP="002D0887">
          <w:pPr>
            <w:pStyle w:val="B341DBD0072E4AD7B95B00BE772565FC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6DC8B8A4A2654141B34D251A8B50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C7C-74E6-4F14-B40A-E22D9DBA67B6}"/>
      </w:docPartPr>
      <w:docPartBody>
        <w:p w:rsidR="002D0887" w:rsidRDefault="002D0887" w:rsidP="002D0887">
          <w:pPr>
            <w:pStyle w:val="6DC8B8A4A2654141B34D251A8B50247E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CABC614D83FB44DE9306E92A6C5E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B94-D41C-41CD-8641-9756EB45B38E}"/>
      </w:docPartPr>
      <w:docPartBody>
        <w:p w:rsidR="002D0887" w:rsidRDefault="002D0887" w:rsidP="002D0887">
          <w:pPr>
            <w:pStyle w:val="CABC614D83FB44DE9306E92A6C5EDC99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918E8B93E8CA4783B05814233A52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13FE-1BA5-4D2E-BCE2-5E5D003B7E20}"/>
      </w:docPartPr>
      <w:docPartBody>
        <w:p w:rsidR="002D0887" w:rsidRDefault="002D0887" w:rsidP="002D0887">
          <w:pPr>
            <w:pStyle w:val="918E8B93E8CA4783B05814233A523D88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C572BD74B9804AEE913A067BF146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E448-7BC2-459F-BE7E-C766DDBBF84F}"/>
      </w:docPartPr>
      <w:docPartBody>
        <w:p w:rsidR="002D0887" w:rsidRDefault="002D0887" w:rsidP="002D0887">
          <w:pPr>
            <w:pStyle w:val="C572BD74B9804AEE913A067BF146E31D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28A77FC68D514B0CBFA20EC3502F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E927-9DC7-4434-81C1-4809A8DBC42C}"/>
      </w:docPartPr>
      <w:docPartBody>
        <w:p w:rsidR="002D0887" w:rsidRDefault="002D0887" w:rsidP="002D0887">
          <w:pPr>
            <w:pStyle w:val="28A77FC68D514B0CBFA20EC3502F7200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27FAEDF3C93B43B1B2ED0BC7DDC1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3B24-4311-47B6-BC5E-5B537D8C0909}"/>
      </w:docPartPr>
      <w:docPartBody>
        <w:p w:rsidR="002D0887" w:rsidRDefault="002D0887" w:rsidP="002D0887">
          <w:pPr>
            <w:pStyle w:val="27FAEDF3C93B43B1B2ED0BC7DDC1AFAC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52AC24645A2D499D8296EE9E8AC2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1B2F-5DA4-4CC4-B687-C218C18B3DCE}"/>
      </w:docPartPr>
      <w:docPartBody>
        <w:p w:rsidR="002D0887" w:rsidRDefault="002D0887" w:rsidP="002D0887">
          <w:pPr>
            <w:pStyle w:val="52AC24645A2D499D8296EE9E8AC24012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7FA423EA4C2D4B7CABFB438CAED9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560A3-17C7-4567-B30B-8F5FAA7C6895}"/>
      </w:docPartPr>
      <w:docPartBody>
        <w:p w:rsidR="002D0887" w:rsidRDefault="002D0887" w:rsidP="002D0887">
          <w:pPr>
            <w:pStyle w:val="7FA423EA4C2D4B7CABFB438CAED91967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A31B985CB3B74F7799F4902D40AE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A948-385F-480A-876E-97F15D8EA681}"/>
      </w:docPartPr>
      <w:docPartBody>
        <w:p w:rsidR="002D0887" w:rsidRDefault="002D0887" w:rsidP="002D0887">
          <w:pPr>
            <w:pStyle w:val="A31B985CB3B74F7799F4902D40AE2542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871C05090E7D4E4FA08018D37F91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E7A4-744C-40D0-A2E7-35D74C9C1CFF}"/>
      </w:docPartPr>
      <w:docPartBody>
        <w:p w:rsidR="002D0887" w:rsidRDefault="002D0887" w:rsidP="002D0887">
          <w:pPr>
            <w:pStyle w:val="871C05090E7D4E4FA08018D37F918905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FD5C921EA68E46769B7311C1F4AEC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553E-E8CF-4FE9-AE9D-43C23BC4B2C5}"/>
      </w:docPartPr>
      <w:docPartBody>
        <w:p w:rsidR="002D0887" w:rsidRDefault="002D0887" w:rsidP="002D0887">
          <w:pPr>
            <w:pStyle w:val="FD5C921EA68E46769B7311C1F4AEC68F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4C61AD2A950E4F8CA6D3C73B50A5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C584-8C1B-4EEA-86B0-A8101F689E5B}"/>
      </w:docPartPr>
      <w:docPartBody>
        <w:p w:rsidR="002D0887" w:rsidRDefault="002D0887" w:rsidP="002D0887">
          <w:pPr>
            <w:pStyle w:val="4C61AD2A950E4F8CA6D3C73B50A5CFE0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AD82760A81BE442499DCA64C4A6F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04DA-EC28-4727-8C07-D7D288B12095}"/>
      </w:docPartPr>
      <w:docPartBody>
        <w:p w:rsidR="002D0887" w:rsidRDefault="002D0887" w:rsidP="002D0887">
          <w:pPr>
            <w:pStyle w:val="AD82760A81BE442499DCA64C4A6F5508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E9B2E28FAE6845E2A5BD3F64590A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829E-FA03-40C6-80FB-5E7E244E42FD}"/>
      </w:docPartPr>
      <w:docPartBody>
        <w:p w:rsidR="002D0887" w:rsidRDefault="002D0887" w:rsidP="002D0887">
          <w:pPr>
            <w:pStyle w:val="E9B2E28FAE6845E2A5BD3F64590A5DD5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82E538B9205B4C32AD72384B8F91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47DE-D243-42E7-9DC5-C6C5E9A3C688}"/>
      </w:docPartPr>
      <w:docPartBody>
        <w:p w:rsidR="00A3121F" w:rsidRDefault="004F29BA" w:rsidP="004F29BA">
          <w:pPr>
            <w:pStyle w:val="82E538B9205B4C32AD72384B8F91DBF3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6879B0C5FD0E481D91AE46CE0925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866E-5FF1-46ED-8401-4A278BEF221E}"/>
      </w:docPartPr>
      <w:docPartBody>
        <w:p w:rsidR="00A3121F" w:rsidRDefault="004F29BA" w:rsidP="004F29BA">
          <w:pPr>
            <w:pStyle w:val="6879B0C5FD0E481D91AE46CE09253F25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853FE98A66F0435BB529153B6725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2D03-770A-4AF7-A242-B822EA1F1C3A}"/>
      </w:docPartPr>
      <w:docPartBody>
        <w:p w:rsidR="00655FD0" w:rsidRDefault="00587250" w:rsidP="00587250">
          <w:pPr>
            <w:pStyle w:val="853FE98A66F0435BB529153B672578F5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D1458F109F954C93A4DD1E60AB87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2F5F-0E03-4BBF-AE9F-61BD93F3E69E}"/>
      </w:docPartPr>
      <w:docPartBody>
        <w:p w:rsidR="00655FD0" w:rsidRDefault="00587250" w:rsidP="00587250">
          <w:pPr>
            <w:pStyle w:val="D1458F109F954C93A4DD1E60AB870C04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F0B95707472E4CB6B3F62C4049C6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A89B-E739-4968-9518-6505D0CDEA23}"/>
      </w:docPartPr>
      <w:docPartBody>
        <w:p w:rsidR="00655FD0" w:rsidRDefault="00587250" w:rsidP="00587250">
          <w:pPr>
            <w:pStyle w:val="F0B95707472E4CB6B3F62C4049C60BC5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6B0D89E9141D4D259C656E150A8A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AB02-7BC2-4DB6-8527-CB8438EFB006}"/>
      </w:docPartPr>
      <w:docPartBody>
        <w:p w:rsidR="00655FD0" w:rsidRDefault="00587250" w:rsidP="00587250">
          <w:pPr>
            <w:pStyle w:val="6B0D89E9141D4D259C656E150A8A010B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7057D13B14A3419BA186BC33AA2F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ADDA-3D83-42E7-BD4F-390B78D92582}"/>
      </w:docPartPr>
      <w:docPartBody>
        <w:p w:rsidR="00655FD0" w:rsidRDefault="00587250" w:rsidP="00587250">
          <w:pPr>
            <w:pStyle w:val="7057D13B14A3419BA186BC33AA2F2AC2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43DA8655E76B49FBA9497B95FDD2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2E2A-036A-44C3-BB78-CEAFBA948534}"/>
      </w:docPartPr>
      <w:docPartBody>
        <w:p w:rsidR="00655FD0" w:rsidRDefault="00587250" w:rsidP="00587250">
          <w:pPr>
            <w:pStyle w:val="43DA8655E76B49FBA9497B95FDD22649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0888BE778460471A88FF0B9E1926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4CDD-F02E-4C8B-A6F7-AE8DC729DF84}"/>
      </w:docPartPr>
      <w:docPartBody>
        <w:p w:rsidR="00655FD0" w:rsidRDefault="00587250" w:rsidP="00587250">
          <w:pPr>
            <w:pStyle w:val="0888BE778460471A88FF0B9E19260115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8B292938BF7F44C48FB9DAF88E5C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F9DD-06C4-47E2-8443-73E31A717CB1}"/>
      </w:docPartPr>
      <w:docPartBody>
        <w:p w:rsidR="00655FD0" w:rsidRDefault="00587250" w:rsidP="00587250">
          <w:pPr>
            <w:pStyle w:val="8B292938BF7F44C48FB9DAF88E5C3DCA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FCC35D8A5E8540FBBEA2BCFB3748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066E-0B96-4BDD-AECF-3BD9D5E40DEB}"/>
      </w:docPartPr>
      <w:docPartBody>
        <w:p w:rsidR="00655FD0" w:rsidRDefault="00587250" w:rsidP="00587250">
          <w:pPr>
            <w:pStyle w:val="FCC35D8A5E8540FBBEA2BCFB37488DA9"/>
          </w:pPr>
          <w:r w:rsidRPr="0052221B">
            <w:rPr>
              <w:rStyle w:val="PlaceholderText"/>
            </w:rPr>
            <w:t>Click here to enter text.</w:t>
          </w:r>
        </w:p>
      </w:docPartBody>
    </w:docPart>
    <w:docPart>
      <w:docPartPr>
        <w:name w:val="AC9C35E1680649FE9E6DFE2D750E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3581-50D0-438B-99E0-5E6DD46E58BF}"/>
      </w:docPartPr>
      <w:docPartBody>
        <w:p w:rsidR="00655FD0" w:rsidRDefault="00587250" w:rsidP="00587250">
          <w:pPr>
            <w:pStyle w:val="AC9C35E1680649FE9E6DFE2D750E40E6"/>
          </w:pPr>
          <w:r w:rsidRPr="005222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61"/>
    <w:rsid w:val="002D0887"/>
    <w:rsid w:val="004F29BA"/>
    <w:rsid w:val="00587250"/>
    <w:rsid w:val="00655FD0"/>
    <w:rsid w:val="006E332B"/>
    <w:rsid w:val="007C2BA1"/>
    <w:rsid w:val="00802420"/>
    <w:rsid w:val="00A3121F"/>
    <w:rsid w:val="00A4148C"/>
    <w:rsid w:val="00A50661"/>
    <w:rsid w:val="00BC6C17"/>
    <w:rsid w:val="00E3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250"/>
    <w:rPr>
      <w:color w:val="808080"/>
    </w:rPr>
  </w:style>
  <w:style w:type="paragraph" w:customStyle="1" w:styleId="867FE7B3FFD34AAAB2A9FF22B2D75359">
    <w:name w:val="867FE7B3FFD34AAAB2A9FF22B2D75359"/>
    <w:rsid w:val="007C2BA1"/>
  </w:style>
  <w:style w:type="paragraph" w:customStyle="1" w:styleId="F70A87433D0C47E7AB92AC72B4F894A5">
    <w:name w:val="F70A87433D0C47E7AB92AC72B4F894A5"/>
    <w:rsid w:val="007C2BA1"/>
  </w:style>
  <w:style w:type="paragraph" w:customStyle="1" w:styleId="19E4BD7C53A6460D9D3127436DED46C7">
    <w:name w:val="19E4BD7C53A6460D9D3127436DED46C7"/>
    <w:rsid w:val="00A4148C"/>
  </w:style>
  <w:style w:type="paragraph" w:customStyle="1" w:styleId="99D5F64B58E241F39E41F45B39D9ACB4">
    <w:name w:val="99D5F64B58E241F39E41F45B39D9ACB4"/>
    <w:rsid w:val="00A4148C"/>
  </w:style>
  <w:style w:type="paragraph" w:customStyle="1" w:styleId="590CE5527A524E8086D192CDC7A53C50">
    <w:name w:val="590CE5527A524E8086D192CDC7A53C50"/>
    <w:rsid w:val="00A4148C"/>
  </w:style>
  <w:style w:type="paragraph" w:customStyle="1" w:styleId="808C7A32C35C43D398B68537BC9B5A8A">
    <w:name w:val="808C7A32C35C43D398B68537BC9B5A8A"/>
    <w:rsid w:val="00A4148C"/>
  </w:style>
  <w:style w:type="paragraph" w:customStyle="1" w:styleId="174CCB25C18243C8B120DD80BC8F956A">
    <w:name w:val="174CCB25C18243C8B120DD80BC8F956A"/>
    <w:rsid w:val="00A4148C"/>
  </w:style>
  <w:style w:type="paragraph" w:customStyle="1" w:styleId="8169B94689444E8BA9F59140AEB6CCCB">
    <w:name w:val="8169B94689444E8BA9F59140AEB6CCCB"/>
    <w:rsid w:val="00A4148C"/>
  </w:style>
  <w:style w:type="paragraph" w:customStyle="1" w:styleId="6BF5F3429A9442AE8D756E9E32D9AD10">
    <w:name w:val="6BF5F3429A9442AE8D756E9E32D9AD10"/>
    <w:rsid w:val="00A4148C"/>
  </w:style>
  <w:style w:type="paragraph" w:customStyle="1" w:styleId="F9E672EF6B2B40C7A7377CC26554D972">
    <w:name w:val="F9E672EF6B2B40C7A7377CC26554D972"/>
    <w:rsid w:val="00A4148C"/>
  </w:style>
  <w:style w:type="paragraph" w:customStyle="1" w:styleId="58EC8781BB7B4D5988A03DF8C4F1D50A">
    <w:name w:val="58EC8781BB7B4D5988A03DF8C4F1D50A"/>
    <w:rsid w:val="00A4148C"/>
  </w:style>
  <w:style w:type="paragraph" w:customStyle="1" w:styleId="4EA00FDFE94B4A7188CEBE2DFCD747A9">
    <w:name w:val="4EA00FDFE94B4A7188CEBE2DFCD747A9"/>
    <w:rsid w:val="00A4148C"/>
  </w:style>
  <w:style w:type="paragraph" w:customStyle="1" w:styleId="2E68124F78A74FFD9474FD001D861869">
    <w:name w:val="2E68124F78A74FFD9474FD001D861869"/>
    <w:rsid w:val="00A4148C"/>
  </w:style>
  <w:style w:type="paragraph" w:customStyle="1" w:styleId="C5F324EC83CF4A36B38777D9C47076C9">
    <w:name w:val="C5F324EC83CF4A36B38777D9C47076C9"/>
    <w:rsid w:val="00A4148C"/>
  </w:style>
  <w:style w:type="paragraph" w:customStyle="1" w:styleId="D2C1F927B9304A58B14F345AFB300A7D">
    <w:name w:val="D2C1F927B9304A58B14F345AFB300A7D"/>
    <w:rsid w:val="00A4148C"/>
  </w:style>
  <w:style w:type="paragraph" w:customStyle="1" w:styleId="5AA5DA8FDDC5470BB7A22D2571694477">
    <w:name w:val="5AA5DA8FDDC5470BB7A22D2571694477"/>
    <w:rsid w:val="00A4148C"/>
  </w:style>
  <w:style w:type="paragraph" w:customStyle="1" w:styleId="FA9EE6F7EF8E4AF3896504322234E8B3">
    <w:name w:val="FA9EE6F7EF8E4AF3896504322234E8B3"/>
    <w:rsid w:val="00A4148C"/>
  </w:style>
  <w:style w:type="paragraph" w:customStyle="1" w:styleId="34392023B35D459594B97C7B89BAA568">
    <w:name w:val="34392023B35D459594B97C7B89BAA568"/>
    <w:rsid w:val="00A4148C"/>
  </w:style>
  <w:style w:type="paragraph" w:customStyle="1" w:styleId="2916D98FEE464FFDAEA866C35739BCCD">
    <w:name w:val="2916D98FEE464FFDAEA866C35739BCCD"/>
    <w:rsid w:val="00A4148C"/>
  </w:style>
  <w:style w:type="paragraph" w:customStyle="1" w:styleId="6BCFFFB614894311BD8F405BF3BDA503">
    <w:name w:val="6BCFFFB614894311BD8F405BF3BDA503"/>
    <w:rsid w:val="00A4148C"/>
  </w:style>
  <w:style w:type="paragraph" w:customStyle="1" w:styleId="4C47E03AA9954FAC873CC3F8590FE933">
    <w:name w:val="4C47E03AA9954FAC873CC3F8590FE933"/>
    <w:rsid w:val="00A4148C"/>
  </w:style>
  <w:style w:type="paragraph" w:customStyle="1" w:styleId="76292F502FAE4F4E9ED95F8DA3E041EC">
    <w:name w:val="76292F502FAE4F4E9ED95F8DA3E041EC"/>
    <w:rsid w:val="00A4148C"/>
  </w:style>
  <w:style w:type="paragraph" w:customStyle="1" w:styleId="EB67964DADB940A8B5DFFCF699D22BF0">
    <w:name w:val="EB67964DADB940A8B5DFFCF699D22BF0"/>
    <w:rsid w:val="00A4148C"/>
  </w:style>
  <w:style w:type="paragraph" w:customStyle="1" w:styleId="ADE9216BF5674836A74359F290146474">
    <w:name w:val="ADE9216BF5674836A74359F290146474"/>
    <w:rsid w:val="00A4148C"/>
  </w:style>
  <w:style w:type="paragraph" w:customStyle="1" w:styleId="F5460F6A82F14352B012138E9C77ADD4">
    <w:name w:val="F5460F6A82F14352B012138E9C77ADD4"/>
    <w:rsid w:val="00A4148C"/>
  </w:style>
  <w:style w:type="paragraph" w:customStyle="1" w:styleId="81B8D4DF490B496E841360310357B857">
    <w:name w:val="81B8D4DF490B496E841360310357B857"/>
    <w:rsid w:val="00A4148C"/>
  </w:style>
  <w:style w:type="paragraph" w:customStyle="1" w:styleId="EFF9F4FBD7DD452EA430005C726594FC">
    <w:name w:val="EFF9F4FBD7DD452EA430005C726594FC"/>
    <w:rsid w:val="00A4148C"/>
  </w:style>
  <w:style w:type="paragraph" w:customStyle="1" w:styleId="6A4F7E5CF7FB4D1B96C7EE22A8D65455">
    <w:name w:val="6A4F7E5CF7FB4D1B96C7EE22A8D65455"/>
    <w:rsid w:val="00A4148C"/>
  </w:style>
  <w:style w:type="paragraph" w:customStyle="1" w:styleId="E155D411AFFB4D6D9035E84E4AA9D8F9">
    <w:name w:val="E155D411AFFB4D6D9035E84E4AA9D8F9"/>
    <w:rsid w:val="00A4148C"/>
  </w:style>
  <w:style w:type="paragraph" w:customStyle="1" w:styleId="53D013DA5D5C4DA6871CC2EBC9281089">
    <w:name w:val="53D013DA5D5C4DA6871CC2EBC9281089"/>
    <w:rsid w:val="00A4148C"/>
  </w:style>
  <w:style w:type="paragraph" w:customStyle="1" w:styleId="A7F1A662D5F64A8DA47D3F7E8344EE63">
    <w:name w:val="A7F1A662D5F64A8DA47D3F7E8344EE63"/>
    <w:rsid w:val="00A4148C"/>
  </w:style>
  <w:style w:type="paragraph" w:customStyle="1" w:styleId="690CC756CAE2423B9C74AE154A0FC5F7">
    <w:name w:val="690CC756CAE2423B9C74AE154A0FC5F7"/>
    <w:rsid w:val="00A4148C"/>
  </w:style>
  <w:style w:type="paragraph" w:customStyle="1" w:styleId="11B8F8B3E2214E80BF4E984D197D06AA">
    <w:name w:val="11B8F8B3E2214E80BF4E984D197D06AA"/>
    <w:rsid w:val="00A4148C"/>
  </w:style>
  <w:style w:type="paragraph" w:customStyle="1" w:styleId="5F5AE8BA0060450BBC495E2E83819FD0">
    <w:name w:val="5F5AE8BA0060450BBC495E2E83819FD0"/>
    <w:rsid w:val="00A4148C"/>
  </w:style>
  <w:style w:type="paragraph" w:customStyle="1" w:styleId="F52943FAD8CB44FE87DFC4352167EB23">
    <w:name w:val="F52943FAD8CB44FE87DFC4352167EB23"/>
    <w:rsid w:val="00A4148C"/>
  </w:style>
  <w:style w:type="paragraph" w:customStyle="1" w:styleId="548574717FA74D42A811451DF210F9B3">
    <w:name w:val="548574717FA74D42A811451DF210F9B3"/>
    <w:rsid w:val="00A4148C"/>
  </w:style>
  <w:style w:type="paragraph" w:customStyle="1" w:styleId="181FF45873C743EC8A9FF79E9143C4C9">
    <w:name w:val="181FF45873C743EC8A9FF79E9143C4C9"/>
    <w:rsid w:val="00A4148C"/>
  </w:style>
  <w:style w:type="paragraph" w:customStyle="1" w:styleId="D4F776A9AD6F4B2D8F14C311EEFC0F8C">
    <w:name w:val="D4F776A9AD6F4B2D8F14C311EEFC0F8C"/>
    <w:rsid w:val="006E332B"/>
  </w:style>
  <w:style w:type="paragraph" w:customStyle="1" w:styleId="03072E052EA048168038821D810D6AA1">
    <w:name w:val="03072E052EA048168038821D810D6AA1"/>
    <w:rsid w:val="006E332B"/>
  </w:style>
  <w:style w:type="paragraph" w:customStyle="1" w:styleId="1C4185D344FB4124AEB754A7ABD594A5">
    <w:name w:val="1C4185D344FB4124AEB754A7ABD594A5"/>
    <w:rsid w:val="002D0887"/>
  </w:style>
  <w:style w:type="paragraph" w:customStyle="1" w:styleId="0602F37064B845528A7C8C3391B25CB6">
    <w:name w:val="0602F37064B845528A7C8C3391B25CB6"/>
    <w:rsid w:val="002D0887"/>
  </w:style>
  <w:style w:type="paragraph" w:customStyle="1" w:styleId="6ED27DC06A01414AB496D16427E259CE">
    <w:name w:val="6ED27DC06A01414AB496D16427E259CE"/>
    <w:rsid w:val="002D0887"/>
  </w:style>
  <w:style w:type="paragraph" w:customStyle="1" w:styleId="EB49925DED344AA090978510D274868A">
    <w:name w:val="EB49925DED344AA090978510D274868A"/>
    <w:rsid w:val="002D0887"/>
  </w:style>
  <w:style w:type="paragraph" w:customStyle="1" w:styleId="0D4C6A5E2AC445D1B35580EB10D8DCEF">
    <w:name w:val="0D4C6A5E2AC445D1B35580EB10D8DCEF"/>
    <w:rsid w:val="002D0887"/>
  </w:style>
  <w:style w:type="paragraph" w:customStyle="1" w:styleId="24A83C736E2A498AAEC3720E6002C024">
    <w:name w:val="24A83C736E2A498AAEC3720E6002C024"/>
    <w:rsid w:val="002D0887"/>
  </w:style>
  <w:style w:type="paragraph" w:customStyle="1" w:styleId="C65BB864ABAD45B4B9169E5168EC663D">
    <w:name w:val="C65BB864ABAD45B4B9169E5168EC663D"/>
    <w:rsid w:val="002D0887"/>
  </w:style>
  <w:style w:type="paragraph" w:customStyle="1" w:styleId="30D742A971694286BAD5A12F15FA2FB0">
    <w:name w:val="30D742A971694286BAD5A12F15FA2FB0"/>
    <w:rsid w:val="002D0887"/>
  </w:style>
  <w:style w:type="paragraph" w:customStyle="1" w:styleId="68285BDDAF5342B597943874D5013539">
    <w:name w:val="68285BDDAF5342B597943874D5013539"/>
    <w:rsid w:val="002D0887"/>
  </w:style>
  <w:style w:type="paragraph" w:customStyle="1" w:styleId="CEBE242BA46F47E5B2FBEDDAB3E1080B">
    <w:name w:val="CEBE242BA46F47E5B2FBEDDAB3E1080B"/>
    <w:rsid w:val="002D0887"/>
  </w:style>
  <w:style w:type="paragraph" w:customStyle="1" w:styleId="A3E96518CFD84B60B1862B626ECEFB7E">
    <w:name w:val="A3E96518CFD84B60B1862B626ECEFB7E"/>
    <w:rsid w:val="002D0887"/>
  </w:style>
  <w:style w:type="paragraph" w:customStyle="1" w:styleId="5091CE18ABF64D59B8B9BAFEEA6ACD0E">
    <w:name w:val="5091CE18ABF64D59B8B9BAFEEA6ACD0E"/>
    <w:rsid w:val="002D0887"/>
  </w:style>
  <w:style w:type="paragraph" w:customStyle="1" w:styleId="55940B7E5D594D588F64E96975FF9CE6">
    <w:name w:val="55940B7E5D594D588F64E96975FF9CE6"/>
    <w:rsid w:val="002D0887"/>
  </w:style>
  <w:style w:type="paragraph" w:customStyle="1" w:styleId="0598964A640F48B49A6C51828324FCAF">
    <w:name w:val="0598964A640F48B49A6C51828324FCAF"/>
    <w:rsid w:val="002D0887"/>
  </w:style>
  <w:style w:type="paragraph" w:customStyle="1" w:styleId="A575D323772D4479B089CEFB6C3D496D">
    <w:name w:val="A575D323772D4479B089CEFB6C3D496D"/>
    <w:rsid w:val="002D0887"/>
  </w:style>
  <w:style w:type="paragraph" w:customStyle="1" w:styleId="1CC1F95C470B482090BD912E70BF058B">
    <w:name w:val="1CC1F95C470B482090BD912E70BF058B"/>
    <w:rsid w:val="002D0887"/>
  </w:style>
  <w:style w:type="paragraph" w:customStyle="1" w:styleId="A963A672B1CE46CFA061B135A6751150">
    <w:name w:val="A963A672B1CE46CFA061B135A6751150"/>
    <w:rsid w:val="002D0887"/>
  </w:style>
  <w:style w:type="paragraph" w:customStyle="1" w:styleId="7152B0BB4E4644D3B3FE57D3985B7698">
    <w:name w:val="7152B0BB4E4644D3B3FE57D3985B7698"/>
    <w:rsid w:val="002D0887"/>
  </w:style>
  <w:style w:type="paragraph" w:customStyle="1" w:styleId="70E36E979AB045EAA3B4AD45F1A8A68E">
    <w:name w:val="70E36E979AB045EAA3B4AD45F1A8A68E"/>
    <w:rsid w:val="002D0887"/>
  </w:style>
  <w:style w:type="paragraph" w:customStyle="1" w:styleId="B341DBD0072E4AD7B95B00BE772565FC">
    <w:name w:val="B341DBD0072E4AD7B95B00BE772565FC"/>
    <w:rsid w:val="002D0887"/>
  </w:style>
  <w:style w:type="paragraph" w:customStyle="1" w:styleId="6DC8B8A4A2654141B34D251A8B50247E">
    <w:name w:val="6DC8B8A4A2654141B34D251A8B50247E"/>
    <w:rsid w:val="002D0887"/>
  </w:style>
  <w:style w:type="paragraph" w:customStyle="1" w:styleId="CABC614D83FB44DE9306E92A6C5EDC99">
    <w:name w:val="CABC614D83FB44DE9306E92A6C5EDC99"/>
    <w:rsid w:val="002D0887"/>
  </w:style>
  <w:style w:type="paragraph" w:customStyle="1" w:styleId="918E8B93E8CA4783B05814233A523D88">
    <w:name w:val="918E8B93E8CA4783B05814233A523D88"/>
    <w:rsid w:val="002D0887"/>
  </w:style>
  <w:style w:type="paragraph" w:customStyle="1" w:styleId="C572BD74B9804AEE913A067BF146E31D">
    <w:name w:val="C572BD74B9804AEE913A067BF146E31D"/>
    <w:rsid w:val="002D0887"/>
  </w:style>
  <w:style w:type="paragraph" w:customStyle="1" w:styleId="28A77FC68D514B0CBFA20EC3502F7200">
    <w:name w:val="28A77FC68D514B0CBFA20EC3502F7200"/>
    <w:rsid w:val="002D0887"/>
  </w:style>
  <w:style w:type="paragraph" w:customStyle="1" w:styleId="27FAEDF3C93B43B1B2ED0BC7DDC1AFAC">
    <w:name w:val="27FAEDF3C93B43B1B2ED0BC7DDC1AFAC"/>
    <w:rsid w:val="002D0887"/>
  </w:style>
  <w:style w:type="paragraph" w:customStyle="1" w:styleId="52AC24645A2D499D8296EE9E8AC24012">
    <w:name w:val="52AC24645A2D499D8296EE9E8AC24012"/>
    <w:rsid w:val="002D0887"/>
  </w:style>
  <w:style w:type="paragraph" w:customStyle="1" w:styleId="7FA423EA4C2D4B7CABFB438CAED91967">
    <w:name w:val="7FA423EA4C2D4B7CABFB438CAED91967"/>
    <w:rsid w:val="002D0887"/>
  </w:style>
  <w:style w:type="paragraph" w:customStyle="1" w:styleId="A31B985CB3B74F7799F4902D40AE2542">
    <w:name w:val="A31B985CB3B74F7799F4902D40AE2542"/>
    <w:rsid w:val="002D0887"/>
  </w:style>
  <w:style w:type="paragraph" w:customStyle="1" w:styleId="871C05090E7D4E4FA08018D37F918905">
    <w:name w:val="871C05090E7D4E4FA08018D37F918905"/>
    <w:rsid w:val="002D0887"/>
  </w:style>
  <w:style w:type="paragraph" w:customStyle="1" w:styleId="261E4E34AEB44208B5AEAED3EE1CC294">
    <w:name w:val="261E4E34AEB44208B5AEAED3EE1CC294"/>
    <w:rsid w:val="002D0887"/>
  </w:style>
  <w:style w:type="paragraph" w:customStyle="1" w:styleId="53926BF7D57645C9B5B7A3D65A5E4F0E">
    <w:name w:val="53926BF7D57645C9B5B7A3D65A5E4F0E"/>
    <w:rsid w:val="002D0887"/>
  </w:style>
  <w:style w:type="paragraph" w:customStyle="1" w:styleId="BD56DD5349954104ABF66DA4061FE4B8">
    <w:name w:val="BD56DD5349954104ABF66DA4061FE4B8"/>
    <w:rsid w:val="002D0887"/>
  </w:style>
  <w:style w:type="paragraph" w:customStyle="1" w:styleId="962A331226374BAEBBAB24E9A0C1F545">
    <w:name w:val="962A331226374BAEBBAB24E9A0C1F545"/>
    <w:rsid w:val="002D0887"/>
  </w:style>
  <w:style w:type="paragraph" w:customStyle="1" w:styleId="69360F17796A47D8A96032A32793F8B2">
    <w:name w:val="69360F17796A47D8A96032A32793F8B2"/>
    <w:rsid w:val="002D0887"/>
  </w:style>
  <w:style w:type="paragraph" w:customStyle="1" w:styleId="4210D62358074209B9243AE62E29FF22">
    <w:name w:val="4210D62358074209B9243AE62E29FF22"/>
    <w:rsid w:val="002D0887"/>
  </w:style>
  <w:style w:type="paragraph" w:customStyle="1" w:styleId="1E8774955627464DA0500197B4C08C81">
    <w:name w:val="1E8774955627464DA0500197B4C08C81"/>
    <w:rsid w:val="002D0887"/>
  </w:style>
  <w:style w:type="paragraph" w:customStyle="1" w:styleId="E46F43278E3B4E0ABA5CC75FE4897B97">
    <w:name w:val="E46F43278E3B4E0ABA5CC75FE4897B97"/>
    <w:rsid w:val="002D0887"/>
  </w:style>
  <w:style w:type="paragraph" w:customStyle="1" w:styleId="95C9499080124D1B9FC53113E8A43B15">
    <w:name w:val="95C9499080124D1B9FC53113E8A43B15"/>
    <w:rsid w:val="002D0887"/>
  </w:style>
  <w:style w:type="paragraph" w:customStyle="1" w:styleId="FD5C921EA68E46769B7311C1F4AEC68F">
    <w:name w:val="FD5C921EA68E46769B7311C1F4AEC68F"/>
    <w:rsid w:val="002D0887"/>
  </w:style>
  <w:style w:type="paragraph" w:customStyle="1" w:styleId="4C61AD2A950E4F8CA6D3C73B50A5CFE0">
    <w:name w:val="4C61AD2A950E4F8CA6D3C73B50A5CFE0"/>
    <w:rsid w:val="002D0887"/>
  </w:style>
  <w:style w:type="paragraph" w:customStyle="1" w:styleId="AD82760A81BE442499DCA64C4A6F5508">
    <w:name w:val="AD82760A81BE442499DCA64C4A6F5508"/>
    <w:rsid w:val="002D0887"/>
  </w:style>
  <w:style w:type="paragraph" w:customStyle="1" w:styleId="E9B2E28FAE6845E2A5BD3F64590A5DD5">
    <w:name w:val="E9B2E28FAE6845E2A5BD3F64590A5DD5"/>
    <w:rsid w:val="002D0887"/>
  </w:style>
  <w:style w:type="paragraph" w:customStyle="1" w:styleId="8E84025A55174FD683256D8A8A9B64C9">
    <w:name w:val="8E84025A55174FD683256D8A8A9B64C9"/>
    <w:rsid w:val="002D0887"/>
  </w:style>
  <w:style w:type="paragraph" w:customStyle="1" w:styleId="92C1B2B678414706B189239F86B8D210">
    <w:name w:val="92C1B2B678414706B189239F86B8D210"/>
    <w:rsid w:val="002D0887"/>
  </w:style>
  <w:style w:type="paragraph" w:customStyle="1" w:styleId="1EC174D159034A9B9842D4141E096682">
    <w:name w:val="1EC174D159034A9B9842D4141E096682"/>
    <w:rsid w:val="002D0887"/>
  </w:style>
  <w:style w:type="paragraph" w:customStyle="1" w:styleId="8E076B1C04E845EFBF8704893AAC63D1">
    <w:name w:val="8E076B1C04E845EFBF8704893AAC63D1"/>
    <w:rsid w:val="002D0887"/>
  </w:style>
  <w:style w:type="paragraph" w:customStyle="1" w:styleId="79AAB180A9A1448BB612EA4F5CA1DC9F">
    <w:name w:val="79AAB180A9A1448BB612EA4F5CA1DC9F"/>
    <w:rsid w:val="002D0887"/>
  </w:style>
  <w:style w:type="paragraph" w:customStyle="1" w:styleId="A502754051194A4DB636FB3DFC543E70">
    <w:name w:val="A502754051194A4DB636FB3DFC543E70"/>
    <w:rsid w:val="002D0887"/>
  </w:style>
  <w:style w:type="paragraph" w:customStyle="1" w:styleId="0C1F8DD636864147A9A94BBBE5DFF6FE">
    <w:name w:val="0C1F8DD636864147A9A94BBBE5DFF6FE"/>
    <w:rsid w:val="002D0887"/>
  </w:style>
  <w:style w:type="paragraph" w:customStyle="1" w:styleId="566C222E5DBA4CADB6871EBB6E632D51">
    <w:name w:val="566C222E5DBA4CADB6871EBB6E632D51"/>
    <w:rsid w:val="002D0887"/>
  </w:style>
  <w:style w:type="paragraph" w:customStyle="1" w:styleId="B3D054D7E1B84EA28E34CF53316D8175">
    <w:name w:val="B3D054D7E1B84EA28E34CF53316D8175"/>
    <w:rsid w:val="002D0887"/>
  </w:style>
  <w:style w:type="paragraph" w:customStyle="1" w:styleId="7D598C83B1984C0CB6825213E2B40DAE">
    <w:name w:val="7D598C83B1984C0CB6825213E2B40DAE"/>
    <w:rsid w:val="002D0887"/>
  </w:style>
  <w:style w:type="paragraph" w:customStyle="1" w:styleId="A053302EA52F4FFF9FCCD9001519B6BC">
    <w:name w:val="A053302EA52F4FFF9FCCD9001519B6BC"/>
    <w:rsid w:val="002D0887"/>
  </w:style>
  <w:style w:type="paragraph" w:customStyle="1" w:styleId="74EFEF7239A54D36A976302AE972CD20">
    <w:name w:val="74EFEF7239A54D36A976302AE972CD20"/>
    <w:rsid w:val="002D0887"/>
  </w:style>
  <w:style w:type="paragraph" w:customStyle="1" w:styleId="82E538B9205B4C32AD72384B8F91DBF3">
    <w:name w:val="82E538B9205B4C32AD72384B8F91DBF3"/>
    <w:rsid w:val="004F29BA"/>
  </w:style>
  <w:style w:type="paragraph" w:customStyle="1" w:styleId="6879B0C5FD0E481D91AE46CE09253F25">
    <w:name w:val="6879B0C5FD0E481D91AE46CE09253F25"/>
    <w:rsid w:val="004F29BA"/>
  </w:style>
  <w:style w:type="paragraph" w:customStyle="1" w:styleId="853FE98A66F0435BB529153B672578F5">
    <w:name w:val="853FE98A66F0435BB529153B672578F5"/>
    <w:rsid w:val="00587250"/>
  </w:style>
  <w:style w:type="paragraph" w:customStyle="1" w:styleId="D1458F109F954C93A4DD1E60AB870C04">
    <w:name w:val="D1458F109F954C93A4DD1E60AB870C04"/>
    <w:rsid w:val="00587250"/>
  </w:style>
  <w:style w:type="paragraph" w:customStyle="1" w:styleId="0380A70059B5456487A02346C1569A67">
    <w:name w:val="0380A70059B5456487A02346C1569A67"/>
    <w:rsid w:val="00587250"/>
  </w:style>
  <w:style w:type="paragraph" w:customStyle="1" w:styleId="9E5C8CF442CC4A5387EACE05F8A41DB2">
    <w:name w:val="9E5C8CF442CC4A5387EACE05F8A41DB2"/>
    <w:rsid w:val="00587250"/>
  </w:style>
  <w:style w:type="paragraph" w:customStyle="1" w:styleId="F0B95707472E4CB6B3F62C4049C60BC5">
    <w:name w:val="F0B95707472E4CB6B3F62C4049C60BC5"/>
    <w:rsid w:val="00587250"/>
  </w:style>
  <w:style w:type="paragraph" w:customStyle="1" w:styleId="6B0D89E9141D4D259C656E150A8A010B">
    <w:name w:val="6B0D89E9141D4D259C656E150A8A010B"/>
    <w:rsid w:val="00587250"/>
  </w:style>
  <w:style w:type="paragraph" w:customStyle="1" w:styleId="7057D13B14A3419BA186BC33AA2F2AC2">
    <w:name w:val="7057D13B14A3419BA186BC33AA2F2AC2"/>
    <w:rsid w:val="00587250"/>
  </w:style>
  <w:style w:type="paragraph" w:customStyle="1" w:styleId="43DA8655E76B49FBA9497B95FDD22649">
    <w:name w:val="43DA8655E76B49FBA9497B95FDD22649"/>
    <w:rsid w:val="00587250"/>
  </w:style>
  <w:style w:type="paragraph" w:customStyle="1" w:styleId="0888BE778460471A88FF0B9E19260115">
    <w:name w:val="0888BE778460471A88FF0B9E19260115"/>
    <w:rsid w:val="00587250"/>
  </w:style>
  <w:style w:type="paragraph" w:customStyle="1" w:styleId="8B292938BF7F44C48FB9DAF88E5C3DCA">
    <w:name w:val="8B292938BF7F44C48FB9DAF88E5C3DCA"/>
    <w:rsid w:val="00587250"/>
  </w:style>
  <w:style w:type="paragraph" w:customStyle="1" w:styleId="FCC35D8A5E8540FBBEA2BCFB37488DA9">
    <w:name w:val="FCC35D8A5E8540FBBEA2BCFB37488DA9"/>
    <w:rsid w:val="00587250"/>
  </w:style>
  <w:style w:type="paragraph" w:customStyle="1" w:styleId="AC9C35E1680649FE9E6DFE2D750E40E6">
    <w:name w:val="AC9C35E1680649FE9E6DFE2D750E40E6"/>
    <w:rsid w:val="005872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250"/>
    <w:rPr>
      <w:color w:val="808080"/>
    </w:rPr>
  </w:style>
  <w:style w:type="paragraph" w:customStyle="1" w:styleId="867FE7B3FFD34AAAB2A9FF22B2D75359">
    <w:name w:val="867FE7B3FFD34AAAB2A9FF22B2D75359"/>
    <w:rsid w:val="007C2BA1"/>
  </w:style>
  <w:style w:type="paragraph" w:customStyle="1" w:styleId="F70A87433D0C47E7AB92AC72B4F894A5">
    <w:name w:val="F70A87433D0C47E7AB92AC72B4F894A5"/>
    <w:rsid w:val="007C2BA1"/>
  </w:style>
  <w:style w:type="paragraph" w:customStyle="1" w:styleId="19E4BD7C53A6460D9D3127436DED46C7">
    <w:name w:val="19E4BD7C53A6460D9D3127436DED46C7"/>
    <w:rsid w:val="00A4148C"/>
  </w:style>
  <w:style w:type="paragraph" w:customStyle="1" w:styleId="99D5F64B58E241F39E41F45B39D9ACB4">
    <w:name w:val="99D5F64B58E241F39E41F45B39D9ACB4"/>
    <w:rsid w:val="00A4148C"/>
  </w:style>
  <w:style w:type="paragraph" w:customStyle="1" w:styleId="590CE5527A524E8086D192CDC7A53C50">
    <w:name w:val="590CE5527A524E8086D192CDC7A53C50"/>
    <w:rsid w:val="00A4148C"/>
  </w:style>
  <w:style w:type="paragraph" w:customStyle="1" w:styleId="808C7A32C35C43D398B68537BC9B5A8A">
    <w:name w:val="808C7A32C35C43D398B68537BC9B5A8A"/>
    <w:rsid w:val="00A4148C"/>
  </w:style>
  <w:style w:type="paragraph" w:customStyle="1" w:styleId="174CCB25C18243C8B120DD80BC8F956A">
    <w:name w:val="174CCB25C18243C8B120DD80BC8F956A"/>
    <w:rsid w:val="00A4148C"/>
  </w:style>
  <w:style w:type="paragraph" w:customStyle="1" w:styleId="8169B94689444E8BA9F59140AEB6CCCB">
    <w:name w:val="8169B94689444E8BA9F59140AEB6CCCB"/>
    <w:rsid w:val="00A4148C"/>
  </w:style>
  <w:style w:type="paragraph" w:customStyle="1" w:styleId="6BF5F3429A9442AE8D756E9E32D9AD10">
    <w:name w:val="6BF5F3429A9442AE8D756E9E32D9AD10"/>
    <w:rsid w:val="00A4148C"/>
  </w:style>
  <w:style w:type="paragraph" w:customStyle="1" w:styleId="F9E672EF6B2B40C7A7377CC26554D972">
    <w:name w:val="F9E672EF6B2B40C7A7377CC26554D972"/>
    <w:rsid w:val="00A4148C"/>
  </w:style>
  <w:style w:type="paragraph" w:customStyle="1" w:styleId="58EC8781BB7B4D5988A03DF8C4F1D50A">
    <w:name w:val="58EC8781BB7B4D5988A03DF8C4F1D50A"/>
    <w:rsid w:val="00A4148C"/>
  </w:style>
  <w:style w:type="paragraph" w:customStyle="1" w:styleId="4EA00FDFE94B4A7188CEBE2DFCD747A9">
    <w:name w:val="4EA00FDFE94B4A7188CEBE2DFCD747A9"/>
    <w:rsid w:val="00A4148C"/>
  </w:style>
  <w:style w:type="paragraph" w:customStyle="1" w:styleId="2E68124F78A74FFD9474FD001D861869">
    <w:name w:val="2E68124F78A74FFD9474FD001D861869"/>
    <w:rsid w:val="00A4148C"/>
  </w:style>
  <w:style w:type="paragraph" w:customStyle="1" w:styleId="C5F324EC83CF4A36B38777D9C47076C9">
    <w:name w:val="C5F324EC83CF4A36B38777D9C47076C9"/>
    <w:rsid w:val="00A4148C"/>
  </w:style>
  <w:style w:type="paragraph" w:customStyle="1" w:styleId="D2C1F927B9304A58B14F345AFB300A7D">
    <w:name w:val="D2C1F927B9304A58B14F345AFB300A7D"/>
    <w:rsid w:val="00A4148C"/>
  </w:style>
  <w:style w:type="paragraph" w:customStyle="1" w:styleId="5AA5DA8FDDC5470BB7A22D2571694477">
    <w:name w:val="5AA5DA8FDDC5470BB7A22D2571694477"/>
    <w:rsid w:val="00A4148C"/>
  </w:style>
  <w:style w:type="paragraph" w:customStyle="1" w:styleId="FA9EE6F7EF8E4AF3896504322234E8B3">
    <w:name w:val="FA9EE6F7EF8E4AF3896504322234E8B3"/>
    <w:rsid w:val="00A4148C"/>
  </w:style>
  <w:style w:type="paragraph" w:customStyle="1" w:styleId="34392023B35D459594B97C7B89BAA568">
    <w:name w:val="34392023B35D459594B97C7B89BAA568"/>
    <w:rsid w:val="00A4148C"/>
  </w:style>
  <w:style w:type="paragraph" w:customStyle="1" w:styleId="2916D98FEE464FFDAEA866C35739BCCD">
    <w:name w:val="2916D98FEE464FFDAEA866C35739BCCD"/>
    <w:rsid w:val="00A4148C"/>
  </w:style>
  <w:style w:type="paragraph" w:customStyle="1" w:styleId="6BCFFFB614894311BD8F405BF3BDA503">
    <w:name w:val="6BCFFFB614894311BD8F405BF3BDA503"/>
    <w:rsid w:val="00A4148C"/>
  </w:style>
  <w:style w:type="paragraph" w:customStyle="1" w:styleId="4C47E03AA9954FAC873CC3F8590FE933">
    <w:name w:val="4C47E03AA9954FAC873CC3F8590FE933"/>
    <w:rsid w:val="00A4148C"/>
  </w:style>
  <w:style w:type="paragraph" w:customStyle="1" w:styleId="76292F502FAE4F4E9ED95F8DA3E041EC">
    <w:name w:val="76292F502FAE4F4E9ED95F8DA3E041EC"/>
    <w:rsid w:val="00A4148C"/>
  </w:style>
  <w:style w:type="paragraph" w:customStyle="1" w:styleId="EB67964DADB940A8B5DFFCF699D22BF0">
    <w:name w:val="EB67964DADB940A8B5DFFCF699D22BF0"/>
    <w:rsid w:val="00A4148C"/>
  </w:style>
  <w:style w:type="paragraph" w:customStyle="1" w:styleId="ADE9216BF5674836A74359F290146474">
    <w:name w:val="ADE9216BF5674836A74359F290146474"/>
    <w:rsid w:val="00A4148C"/>
  </w:style>
  <w:style w:type="paragraph" w:customStyle="1" w:styleId="F5460F6A82F14352B012138E9C77ADD4">
    <w:name w:val="F5460F6A82F14352B012138E9C77ADD4"/>
    <w:rsid w:val="00A4148C"/>
  </w:style>
  <w:style w:type="paragraph" w:customStyle="1" w:styleId="81B8D4DF490B496E841360310357B857">
    <w:name w:val="81B8D4DF490B496E841360310357B857"/>
    <w:rsid w:val="00A4148C"/>
  </w:style>
  <w:style w:type="paragraph" w:customStyle="1" w:styleId="EFF9F4FBD7DD452EA430005C726594FC">
    <w:name w:val="EFF9F4FBD7DD452EA430005C726594FC"/>
    <w:rsid w:val="00A4148C"/>
  </w:style>
  <w:style w:type="paragraph" w:customStyle="1" w:styleId="6A4F7E5CF7FB4D1B96C7EE22A8D65455">
    <w:name w:val="6A4F7E5CF7FB4D1B96C7EE22A8D65455"/>
    <w:rsid w:val="00A4148C"/>
  </w:style>
  <w:style w:type="paragraph" w:customStyle="1" w:styleId="E155D411AFFB4D6D9035E84E4AA9D8F9">
    <w:name w:val="E155D411AFFB4D6D9035E84E4AA9D8F9"/>
    <w:rsid w:val="00A4148C"/>
  </w:style>
  <w:style w:type="paragraph" w:customStyle="1" w:styleId="53D013DA5D5C4DA6871CC2EBC9281089">
    <w:name w:val="53D013DA5D5C4DA6871CC2EBC9281089"/>
    <w:rsid w:val="00A4148C"/>
  </w:style>
  <w:style w:type="paragraph" w:customStyle="1" w:styleId="A7F1A662D5F64A8DA47D3F7E8344EE63">
    <w:name w:val="A7F1A662D5F64A8DA47D3F7E8344EE63"/>
    <w:rsid w:val="00A4148C"/>
  </w:style>
  <w:style w:type="paragraph" w:customStyle="1" w:styleId="690CC756CAE2423B9C74AE154A0FC5F7">
    <w:name w:val="690CC756CAE2423B9C74AE154A0FC5F7"/>
    <w:rsid w:val="00A4148C"/>
  </w:style>
  <w:style w:type="paragraph" w:customStyle="1" w:styleId="11B8F8B3E2214E80BF4E984D197D06AA">
    <w:name w:val="11B8F8B3E2214E80BF4E984D197D06AA"/>
    <w:rsid w:val="00A4148C"/>
  </w:style>
  <w:style w:type="paragraph" w:customStyle="1" w:styleId="5F5AE8BA0060450BBC495E2E83819FD0">
    <w:name w:val="5F5AE8BA0060450BBC495E2E83819FD0"/>
    <w:rsid w:val="00A4148C"/>
  </w:style>
  <w:style w:type="paragraph" w:customStyle="1" w:styleId="F52943FAD8CB44FE87DFC4352167EB23">
    <w:name w:val="F52943FAD8CB44FE87DFC4352167EB23"/>
    <w:rsid w:val="00A4148C"/>
  </w:style>
  <w:style w:type="paragraph" w:customStyle="1" w:styleId="548574717FA74D42A811451DF210F9B3">
    <w:name w:val="548574717FA74D42A811451DF210F9B3"/>
    <w:rsid w:val="00A4148C"/>
  </w:style>
  <w:style w:type="paragraph" w:customStyle="1" w:styleId="181FF45873C743EC8A9FF79E9143C4C9">
    <w:name w:val="181FF45873C743EC8A9FF79E9143C4C9"/>
    <w:rsid w:val="00A4148C"/>
  </w:style>
  <w:style w:type="paragraph" w:customStyle="1" w:styleId="D4F776A9AD6F4B2D8F14C311EEFC0F8C">
    <w:name w:val="D4F776A9AD6F4B2D8F14C311EEFC0F8C"/>
    <w:rsid w:val="006E332B"/>
  </w:style>
  <w:style w:type="paragraph" w:customStyle="1" w:styleId="03072E052EA048168038821D810D6AA1">
    <w:name w:val="03072E052EA048168038821D810D6AA1"/>
    <w:rsid w:val="006E332B"/>
  </w:style>
  <w:style w:type="paragraph" w:customStyle="1" w:styleId="1C4185D344FB4124AEB754A7ABD594A5">
    <w:name w:val="1C4185D344FB4124AEB754A7ABD594A5"/>
    <w:rsid w:val="002D0887"/>
  </w:style>
  <w:style w:type="paragraph" w:customStyle="1" w:styleId="0602F37064B845528A7C8C3391B25CB6">
    <w:name w:val="0602F37064B845528A7C8C3391B25CB6"/>
    <w:rsid w:val="002D0887"/>
  </w:style>
  <w:style w:type="paragraph" w:customStyle="1" w:styleId="6ED27DC06A01414AB496D16427E259CE">
    <w:name w:val="6ED27DC06A01414AB496D16427E259CE"/>
    <w:rsid w:val="002D0887"/>
  </w:style>
  <w:style w:type="paragraph" w:customStyle="1" w:styleId="EB49925DED344AA090978510D274868A">
    <w:name w:val="EB49925DED344AA090978510D274868A"/>
    <w:rsid w:val="002D0887"/>
  </w:style>
  <w:style w:type="paragraph" w:customStyle="1" w:styleId="0D4C6A5E2AC445D1B35580EB10D8DCEF">
    <w:name w:val="0D4C6A5E2AC445D1B35580EB10D8DCEF"/>
    <w:rsid w:val="002D0887"/>
  </w:style>
  <w:style w:type="paragraph" w:customStyle="1" w:styleId="24A83C736E2A498AAEC3720E6002C024">
    <w:name w:val="24A83C736E2A498AAEC3720E6002C024"/>
    <w:rsid w:val="002D0887"/>
  </w:style>
  <w:style w:type="paragraph" w:customStyle="1" w:styleId="C65BB864ABAD45B4B9169E5168EC663D">
    <w:name w:val="C65BB864ABAD45B4B9169E5168EC663D"/>
    <w:rsid w:val="002D0887"/>
  </w:style>
  <w:style w:type="paragraph" w:customStyle="1" w:styleId="30D742A971694286BAD5A12F15FA2FB0">
    <w:name w:val="30D742A971694286BAD5A12F15FA2FB0"/>
    <w:rsid w:val="002D0887"/>
  </w:style>
  <w:style w:type="paragraph" w:customStyle="1" w:styleId="68285BDDAF5342B597943874D5013539">
    <w:name w:val="68285BDDAF5342B597943874D5013539"/>
    <w:rsid w:val="002D0887"/>
  </w:style>
  <w:style w:type="paragraph" w:customStyle="1" w:styleId="CEBE242BA46F47E5B2FBEDDAB3E1080B">
    <w:name w:val="CEBE242BA46F47E5B2FBEDDAB3E1080B"/>
    <w:rsid w:val="002D0887"/>
  </w:style>
  <w:style w:type="paragraph" w:customStyle="1" w:styleId="A3E96518CFD84B60B1862B626ECEFB7E">
    <w:name w:val="A3E96518CFD84B60B1862B626ECEFB7E"/>
    <w:rsid w:val="002D0887"/>
  </w:style>
  <w:style w:type="paragraph" w:customStyle="1" w:styleId="5091CE18ABF64D59B8B9BAFEEA6ACD0E">
    <w:name w:val="5091CE18ABF64D59B8B9BAFEEA6ACD0E"/>
    <w:rsid w:val="002D0887"/>
  </w:style>
  <w:style w:type="paragraph" w:customStyle="1" w:styleId="55940B7E5D594D588F64E96975FF9CE6">
    <w:name w:val="55940B7E5D594D588F64E96975FF9CE6"/>
    <w:rsid w:val="002D0887"/>
  </w:style>
  <w:style w:type="paragraph" w:customStyle="1" w:styleId="0598964A640F48B49A6C51828324FCAF">
    <w:name w:val="0598964A640F48B49A6C51828324FCAF"/>
    <w:rsid w:val="002D0887"/>
  </w:style>
  <w:style w:type="paragraph" w:customStyle="1" w:styleId="A575D323772D4479B089CEFB6C3D496D">
    <w:name w:val="A575D323772D4479B089CEFB6C3D496D"/>
    <w:rsid w:val="002D0887"/>
  </w:style>
  <w:style w:type="paragraph" w:customStyle="1" w:styleId="1CC1F95C470B482090BD912E70BF058B">
    <w:name w:val="1CC1F95C470B482090BD912E70BF058B"/>
    <w:rsid w:val="002D0887"/>
  </w:style>
  <w:style w:type="paragraph" w:customStyle="1" w:styleId="A963A672B1CE46CFA061B135A6751150">
    <w:name w:val="A963A672B1CE46CFA061B135A6751150"/>
    <w:rsid w:val="002D0887"/>
  </w:style>
  <w:style w:type="paragraph" w:customStyle="1" w:styleId="7152B0BB4E4644D3B3FE57D3985B7698">
    <w:name w:val="7152B0BB4E4644D3B3FE57D3985B7698"/>
    <w:rsid w:val="002D0887"/>
  </w:style>
  <w:style w:type="paragraph" w:customStyle="1" w:styleId="70E36E979AB045EAA3B4AD45F1A8A68E">
    <w:name w:val="70E36E979AB045EAA3B4AD45F1A8A68E"/>
    <w:rsid w:val="002D0887"/>
  </w:style>
  <w:style w:type="paragraph" w:customStyle="1" w:styleId="B341DBD0072E4AD7B95B00BE772565FC">
    <w:name w:val="B341DBD0072E4AD7B95B00BE772565FC"/>
    <w:rsid w:val="002D0887"/>
  </w:style>
  <w:style w:type="paragraph" w:customStyle="1" w:styleId="6DC8B8A4A2654141B34D251A8B50247E">
    <w:name w:val="6DC8B8A4A2654141B34D251A8B50247E"/>
    <w:rsid w:val="002D0887"/>
  </w:style>
  <w:style w:type="paragraph" w:customStyle="1" w:styleId="CABC614D83FB44DE9306E92A6C5EDC99">
    <w:name w:val="CABC614D83FB44DE9306E92A6C5EDC99"/>
    <w:rsid w:val="002D0887"/>
  </w:style>
  <w:style w:type="paragraph" w:customStyle="1" w:styleId="918E8B93E8CA4783B05814233A523D88">
    <w:name w:val="918E8B93E8CA4783B05814233A523D88"/>
    <w:rsid w:val="002D0887"/>
  </w:style>
  <w:style w:type="paragraph" w:customStyle="1" w:styleId="C572BD74B9804AEE913A067BF146E31D">
    <w:name w:val="C572BD74B9804AEE913A067BF146E31D"/>
    <w:rsid w:val="002D0887"/>
  </w:style>
  <w:style w:type="paragraph" w:customStyle="1" w:styleId="28A77FC68D514B0CBFA20EC3502F7200">
    <w:name w:val="28A77FC68D514B0CBFA20EC3502F7200"/>
    <w:rsid w:val="002D0887"/>
  </w:style>
  <w:style w:type="paragraph" w:customStyle="1" w:styleId="27FAEDF3C93B43B1B2ED0BC7DDC1AFAC">
    <w:name w:val="27FAEDF3C93B43B1B2ED0BC7DDC1AFAC"/>
    <w:rsid w:val="002D0887"/>
  </w:style>
  <w:style w:type="paragraph" w:customStyle="1" w:styleId="52AC24645A2D499D8296EE9E8AC24012">
    <w:name w:val="52AC24645A2D499D8296EE9E8AC24012"/>
    <w:rsid w:val="002D0887"/>
  </w:style>
  <w:style w:type="paragraph" w:customStyle="1" w:styleId="7FA423EA4C2D4B7CABFB438CAED91967">
    <w:name w:val="7FA423EA4C2D4B7CABFB438CAED91967"/>
    <w:rsid w:val="002D0887"/>
  </w:style>
  <w:style w:type="paragraph" w:customStyle="1" w:styleId="A31B985CB3B74F7799F4902D40AE2542">
    <w:name w:val="A31B985CB3B74F7799F4902D40AE2542"/>
    <w:rsid w:val="002D0887"/>
  </w:style>
  <w:style w:type="paragraph" w:customStyle="1" w:styleId="871C05090E7D4E4FA08018D37F918905">
    <w:name w:val="871C05090E7D4E4FA08018D37F918905"/>
    <w:rsid w:val="002D0887"/>
  </w:style>
  <w:style w:type="paragraph" w:customStyle="1" w:styleId="261E4E34AEB44208B5AEAED3EE1CC294">
    <w:name w:val="261E4E34AEB44208B5AEAED3EE1CC294"/>
    <w:rsid w:val="002D0887"/>
  </w:style>
  <w:style w:type="paragraph" w:customStyle="1" w:styleId="53926BF7D57645C9B5B7A3D65A5E4F0E">
    <w:name w:val="53926BF7D57645C9B5B7A3D65A5E4F0E"/>
    <w:rsid w:val="002D0887"/>
  </w:style>
  <w:style w:type="paragraph" w:customStyle="1" w:styleId="BD56DD5349954104ABF66DA4061FE4B8">
    <w:name w:val="BD56DD5349954104ABF66DA4061FE4B8"/>
    <w:rsid w:val="002D0887"/>
  </w:style>
  <w:style w:type="paragraph" w:customStyle="1" w:styleId="962A331226374BAEBBAB24E9A0C1F545">
    <w:name w:val="962A331226374BAEBBAB24E9A0C1F545"/>
    <w:rsid w:val="002D0887"/>
  </w:style>
  <w:style w:type="paragraph" w:customStyle="1" w:styleId="69360F17796A47D8A96032A32793F8B2">
    <w:name w:val="69360F17796A47D8A96032A32793F8B2"/>
    <w:rsid w:val="002D0887"/>
  </w:style>
  <w:style w:type="paragraph" w:customStyle="1" w:styleId="4210D62358074209B9243AE62E29FF22">
    <w:name w:val="4210D62358074209B9243AE62E29FF22"/>
    <w:rsid w:val="002D0887"/>
  </w:style>
  <w:style w:type="paragraph" w:customStyle="1" w:styleId="1E8774955627464DA0500197B4C08C81">
    <w:name w:val="1E8774955627464DA0500197B4C08C81"/>
    <w:rsid w:val="002D0887"/>
  </w:style>
  <w:style w:type="paragraph" w:customStyle="1" w:styleId="E46F43278E3B4E0ABA5CC75FE4897B97">
    <w:name w:val="E46F43278E3B4E0ABA5CC75FE4897B97"/>
    <w:rsid w:val="002D0887"/>
  </w:style>
  <w:style w:type="paragraph" w:customStyle="1" w:styleId="95C9499080124D1B9FC53113E8A43B15">
    <w:name w:val="95C9499080124D1B9FC53113E8A43B15"/>
    <w:rsid w:val="002D0887"/>
  </w:style>
  <w:style w:type="paragraph" w:customStyle="1" w:styleId="FD5C921EA68E46769B7311C1F4AEC68F">
    <w:name w:val="FD5C921EA68E46769B7311C1F4AEC68F"/>
    <w:rsid w:val="002D0887"/>
  </w:style>
  <w:style w:type="paragraph" w:customStyle="1" w:styleId="4C61AD2A950E4F8CA6D3C73B50A5CFE0">
    <w:name w:val="4C61AD2A950E4F8CA6D3C73B50A5CFE0"/>
    <w:rsid w:val="002D0887"/>
  </w:style>
  <w:style w:type="paragraph" w:customStyle="1" w:styleId="AD82760A81BE442499DCA64C4A6F5508">
    <w:name w:val="AD82760A81BE442499DCA64C4A6F5508"/>
    <w:rsid w:val="002D0887"/>
  </w:style>
  <w:style w:type="paragraph" w:customStyle="1" w:styleId="E9B2E28FAE6845E2A5BD3F64590A5DD5">
    <w:name w:val="E9B2E28FAE6845E2A5BD3F64590A5DD5"/>
    <w:rsid w:val="002D0887"/>
  </w:style>
  <w:style w:type="paragraph" w:customStyle="1" w:styleId="8E84025A55174FD683256D8A8A9B64C9">
    <w:name w:val="8E84025A55174FD683256D8A8A9B64C9"/>
    <w:rsid w:val="002D0887"/>
  </w:style>
  <w:style w:type="paragraph" w:customStyle="1" w:styleId="92C1B2B678414706B189239F86B8D210">
    <w:name w:val="92C1B2B678414706B189239F86B8D210"/>
    <w:rsid w:val="002D0887"/>
  </w:style>
  <w:style w:type="paragraph" w:customStyle="1" w:styleId="1EC174D159034A9B9842D4141E096682">
    <w:name w:val="1EC174D159034A9B9842D4141E096682"/>
    <w:rsid w:val="002D0887"/>
  </w:style>
  <w:style w:type="paragraph" w:customStyle="1" w:styleId="8E076B1C04E845EFBF8704893AAC63D1">
    <w:name w:val="8E076B1C04E845EFBF8704893AAC63D1"/>
    <w:rsid w:val="002D0887"/>
  </w:style>
  <w:style w:type="paragraph" w:customStyle="1" w:styleId="79AAB180A9A1448BB612EA4F5CA1DC9F">
    <w:name w:val="79AAB180A9A1448BB612EA4F5CA1DC9F"/>
    <w:rsid w:val="002D0887"/>
  </w:style>
  <w:style w:type="paragraph" w:customStyle="1" w:styleId="A502754051194A4DB636FB3DFC543E70">
    <w:name w:val="A502754051194A4DB636FB3DFC543E70"/>
    <w:rsid w:val="002D0887"/>
  </w:style>
  <w:style w:type="paragraph" w:customStyle="1" w:styleId="0C1F8DD636864147A9A94BBBE5DFF6FE">
    <w:name w:val="0C1F8DD636864147A9A94BBBE5DFF6FE"/>
    <w:rsid w:val="002D0887"/>
  </w:style>
  <w:style w:type="paragraph" w:customStyle="1" w:styleId="566C222E5DBA4CADB6871EBB6E632D51">
    <w:name w:val="566C222E5DBA4CADB6871EBB6E632D51"/>
    <w:rsid w:val="002D0887"/>
  </w:style>
  <w:style w:type="paragraph" w:customStyle="1" w:styleId="B3D054D7E1B84EA28E34CF53316D8175">
    <w:name w:val="B3D054D7E1B84EA28E34CF53316D8175"/>
    <w:rsid w:val="002D0887"/>
  </w:style>
  <w:style w:type="paragraph" w:customStyle="1" w:styleId="7D598C83B1984C0CB6825213E2B40DAE">
    <w:name w:val="7D598C83B1984C0CB6825213E2B40DAE"/>
    <w:rsid w:val="002D0887"/>
  </w:style>
  <w:style w:type="paragraph" w:customStyle="1" w:styleId="A053302EA52F4FFF9FCCD9001519B6BC">
    <w:name w:val="A053302EA52F4FFF9FCCD9001519B6BC"/>
    <w:rsid w:val="002D0887"/>
  </w:style>
  <w:style w:type="paragraph" w:customStyle="1" w:styleId="74EFEF7239A54D36A976302AE972CD20">
    <w:name w:val="74EFEF7239A54D36A976302AE972CD20"/>
    <w:rsid w:val="002D0887"/>
  </w:style>
  <w:style w:type="paragraph" w:customStyle="1" w:styleId="82E538B9205B4C32AD72384B8F91DBF3">
    <w:name w:val="82E538B9205B4C32AD72384B8F91DBF3"/>
    <w:rsid w:val="004F29BA"/>
  </w:style>
  <w:style w:type="paragraph" w:customStyle="1" w:styleId="6879B0C5FD0E481D91AE46CE09253F25">
    <w:name w:val="6879B0C5FD0E481D91AE46CE09253F25"/>
    <w:rsid w:val="004F29BA"/>
  </w:style>
  <w:style w:type="paragraph" w:customStyle="1" w:styleId="853FE98A66F0435BB529153B672578F5">
    <w:name w:val="853FE98A66F0435BB529153B672578F5"/>
    <w:rsid w:val="00587250"/>
  </w:style>
  <w:style w:type="paragraph" w:customStyle="1" w:styleId="D1458F109F954C93A4DD1E60AB870C04">
    <w:name w:val="D1458F109F954C93A4DD1E60AB870C04"/>
    <w:rsid w:val="00587250"/>
  </w:style>
  <w:style w:type="paragraph" w:customStyle="1" w:styleId="0380A70059B5456487A02346C1569A67">
    <w:name w:val="0380A70059B5456487A02346C1569A67"/>
    <w:rsid w:val="00587250"/>
  </w:style>
  <w:style w:type="paragraph" w:customStyle="1" w:styleId="9E5C8CF442CC4A5387EACE05F8A41DB2">
    <w:name w:val="9E5C8CF442CC4A5387EACE05F8A41DB2"/>
    <w:rsid w:val="00587250"/>
  </w:style>
  <w:style w:type="paragraph" w:customStyle="1" w:styleId="F0B95707472E4CB6B3F62C4049C60BC5">
    <w:name w:val="F0B95707472E4CB6B3F62C4049C60BC5"/>
    <w:rsid w:val="00587250"/>
  </w:style>
  <w:style w:type="paragraph" w:customStyle="1" w:styleId="6B0D89E9141D4D259C656E150A8A010B">
    <w:name w:val="6B0D89E9141D4D259C656E150A8A010B"/>
    <w:rsid w:val="00587250"/>
  </w:style>
  <w:style w:type="paragraph" w:customStyle="1" w:styleId="7057D13B14A3419BA186BC33AA2F2AC2">
    <w:name w:val="7057D13B14A3419BA186BC33AA2F2AC2"/>
    <w:rsid w:val="00587250"/>
  </w:style>
  <w:style w:type="paragraph" w:customStyle="1" w:styleId="43DA8655E76B49FBA9497B95FDD22649">
    <w:name w:val="43DA8655E76B49FBA9497B95FDD22649"/>
    <w:rsid w:val="00587250"/>
  </w:style>
  <w:style w:type="paragraph" w:customStyle="1" w:styleId="0888BE778460471A88FF0B9E19260115">
    <w:name w:val="0888BE778460471A88FF0B9E19260115"/>
    <w:rsid w:val="00587250"/>
  </w:style>
  <w:style w:type="paragraph" w:customStyle="1" w:styleId="8B292938BF7F44C48FB9DAF88E5C3DCA">
    <w:name w:val="8B292938BF7F44C48FB9DAF88E5C3DCA"/>
    <w:rsid w:val="00587250"/>
  </w:style>
  <w:style w:type="paragraph" w:customStyle="1" w:styleId="FCC35D8A5E8540FBBEA2BCFB37488DA9">
    <w:name w:val="FCC35D8A5E8540FBBEA2BCFB37488DA9"/>
    <w:rsid w:val="00587250"/>
  </w:style>
  <w:style w:type="paragraph" w:customStyle="1" w:styleId="AC9C35E1680649FE9E6DFE2D750E40E6">
    <w:name w:val="AC9C35E1680649FE9E6DFE2D750E40E6"/>
    <w:rsid w:val="00587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6D80-BBCE-428E-B84D-7ED1D3CE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E5295C65</Template>
  <TotalTime>0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Wiese</dc:creator>
  <cp:lastModifiedBy>Debra Wiese</cp:lastModifiedBy>
  <cp:revision>2</cp:revision>
  <dcterms:created xsi:type="dcterms:W3CDTF">2014-06-06T13:03:00Z</dcterms:created>
  <dcterms:modified xsi:type="dcterms:W3CDTF">2014-06-06T13:03:00Z</dcterms:modified>
</cp:coreProperties>
</file>